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3E" w:rsidRDefault="005642A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6626</wp:posOffset>
                </wp:positionH>
                <wp:positionV relativeFrom="paragraph">
                  <wp:posOffset>47045</wp:posOffset>
                </wp:positionV>
                <wp:extent cx="6878679" cy="3887387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679" cy="3887387"/>
                          <a:chOff x="0" y="0"/>
                          <a:chExt cx="6878679" cy="3887387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7585" cy="387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06D" w:rsidRDefault="00AC606D"/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69"/>
                                <w:gridCol w:w="1733"/>
                              </w:tblGrid>
                              <w:tr w:rsidR="00AC606D" w:rsidTr="00965CF5">
                                <w:trPr>
                                  <w:trHeight w:val="1456"/>
                                  <w:jc w:val="center"/>
                                </w:trPr>
                                <w:tc>
                                  <w:tcPr>
                                    <w:tcW w:w="2993" w:type="dxa"/>
                                    <w:gridSpan w:val="2"/>
                                    <w:vAlign w:val="center"/>
                                  </w:tcPr>
                                  <w:p w:rsidR="00AC606D" w:rsidRPr="000748FD" w:rsidRDefault="00AC606D" w:rsidP="00965CF5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0748FD">
                                      <w:rPr>
                                        <w:b/>
                                        <w:sz w:val="28"/>
                                      </w:rPr>
                                      <w:t>7</w:t>
                                    </w:r>
                                    <w:r w:rsidRPr="000748FD">
                                      <w:rPr>
                                        <w:b/>
                                        <w:sz w:val="28"/>
                                        <w:vertAlign w:val="superscript"/>
                                      </w:rPr>
                                      <w:t>th</w:t>
                                    </w:r>
                                    <w:r w:rsidRPr="000748FD">
                                      <w:rPr>
                                        <w:b/>
                                        <w:sz w:val="28"/>
                                      </w:rPr>
                                      <w:t xml:space="preserve"> Grade</w:t>
                                    </w:r>
                                  </w:p>
                                  <w:p w:rsidR="00AC606D" w:rsidRPr="00AC606D" w:rsidRDefault="00AC606D" w:rsidP="00965CF5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0748FD">
                                      <w:rPr>
                                        <w:b/>
                                        <w:sz w:val="28"/>
                                      </w:rPr>
                                      <w:t xml:space="preserve">Monday and Friday </w:t>
                                    </w:r>
                                    <w:r w:rsidRPr="00AC606D">
                                      <w:rPr>
                                        <w:b/>
                                        <w:sz w:val="28"/>
                                      </w:rPr>
                                      <w:t>Schedule</w:t>
                                    </w:r>
                                  </w:p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AC606D">
                                      <w:rPr>
                                        <w:b/>
                                        <w:sz w:val="28"/>
                                      </w:rPr>
                                      <w:t>(Regular Day)</w:t>
                                    </w:r>
                                  </w:p>
                                </w:tc>
                              </w:tr>
                              <w:tr w:rsidR="00AC606D" w:rsidTr="00965CF5">
                                <w:trPr>
                                  <w:trHeight w:val="339"/>
                                  <w:jc w:val="center"/>
                                </w:trPr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Period 1</w:t>
                                    </w:r>
                                  </w:p>
                                </w:tc>
                                <w:tc>
                                  <w:tcPr>
                                    <w:tcW w:w="1733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7:30-8:35</w:t>
                                    </w:r>
                                  </w:p>
                                </w:tc>
                              </w:tr>
                              <w:tr w:rsidR="00AC606D" w:rsidTr="00965CF5">
                                <w:trPr>
                                  <w:trHeight w:val="359"/>
                                  <w:jc w:val="center"/>
                                </w:trPr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Period 2</w:t>
                                    </w:r>
                                  </w:p>
                                </w:tc>
                                <w:tc>
                                  <w:tcPr>
                                    <w:tcW w:w="1733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8:40-9:45</w:t>
                                    </w:r>
                                  </w:p>
                                </w:tc>
                              </w:tr>
                              <w:tr w:rsidR="00AC606D" w:rsidTr="00965CF5">
                                <w:trPr>
                                  <w:trHeight w:val="359"/>
                                  <w:jc w:val="center"/>
                                </w:trPr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Advisory</w:t>
                                    </w:r>
                                  </w:p>
                                </w:tc>
                                <w:tc>
                                  <w:tcPr>
                                    <w:tcW w:w="1733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9:50-10:15</w:t>
                                    </w:r>
                                  </w:p>
                                </w:tc>
                              </w:tr>
                              <w:tr w:rsidR="00AC606D" w:rsidTr="00965CF5">
                                <w:trPr>
                                  <w:trHeight w:val="359"/>
                                  <w:jc w:val="center"/>
                                </w:trPr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:rsidR="00965CF5" w:rsidRDefault="00965CF5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Period 4</w:t>
                                    </w:r>
                                  </w:p>
                                  <w:p w:rsidR="00AC606D" w:rsidRPr="00162C3E" w:rsidRDefault="00965CF5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(</w:t>
                                    </w:r>
                                    <w:r w:rsidR="00AC606D" w:rsidRPr="00162C3E">
                                      <w:rPr>
                                        <w:sz w:val="28"/>
                                      </w:rPr>
                                      <w:t>Elective</w:t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733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10:19-11:04</w:t>
                                    </w:r>
                                  </w:p>
                                </w:tc>
                              </w:tr>
                              <w:tr w:rsidR="00AC606D" w:rsidTr="00965CF5">
                                <w:trPr>
                                  <w:trHeight w:val="359"/>
                                  <w:jc w:val="center"/>
                                </w:trPr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Lunch</w:t>
                                    </w:r>
                                  </w:p>
                                </w:tc>
                                <w:tc>
                                  <w:tcPr>
                                    <w:tcW w:w="1733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11:07-11:37</w:t>
                                    </w:r>
                                  </w:p>
                                </w:tc>
                              </w:tr>
                              <w:tr w:rsidR="00AC606D" w:rsidTr="00965CF5">
                                <w:trPr>
                                  <w:trHeight w:val="359"/>
                                  <w:jc w:val="center"/>
                                </w:trPr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:rsidR="00965CF5" w:rsidRDefault="00965CF5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Period 6</w:t>
                                    </w:r>
                                  </w:p>
                                  <w:p w:rsidR="00AC606D" w:rsidRPr="00162C3E" w:rsidRDefault="00965CF5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(</w:t>
                                    </w:r>
                                    <w:r w:rsidR="00AC606D" w:rsidRPr="00162C3E">
                                      <w:rPr>
                                        <w:sz w:val="28"/>
                                      </w:rPr>
                                      <w:t>Elective</w:t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733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11:40-12:25</w:t>
                                    </w:r>
                                  </w:p>
                                </w:tc>
                              </w:tr>
                              <w:tr w:rsidR="00AC606D" w:rsidTr="00965CF5">
                                <w:trPr>
                                  <w:trHeight w:val="339"/>
                                  <w:jc w:val="center"/>
                                </w:trPr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Period 7</w:t>
                                    </w:r>
                                  </w:p>
                                </w:tc>
                                <w:tc>
                                  <w:tcPr>
                                    <w:tcW w:w="1733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12:30-1:35</w:t>
                                    </w:r>
                                  </w:p>
                                </w:tc>
                              </w:tr>
                              <w:tr w:rsidR="00AC606D" w:rsidTr="00965CF5">
                                <w:trPr>
                                  <w:trHeight w:val="359"/>
                                  <w:jc w:val="center"/>
                                </w:trPr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Period 8</w:t>
                                    </w:r>
                                  </w:p>
                                </w:tc>
                                <w:tc>
                                  <w:tcPr>
                                    <w:tcW w:w="1733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1:40-2:45</w:t>
                                    </w:r>
                                  </w:p>
                                </w:tc>
                              </w:tr>
                            </w:tbl>
                            <w:p w:rsidR="00AC606D" w:rsidRDefault="00AC606D" w:rsidP="00965CF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17774" y="13252"/>
                            <a:ext cx="2160905" cy="3874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06D" w:rsidRDefault="00AC606D"/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45"/>
                                <w:gridCol w:w="1620"/>
                              </w:tblGrid>
                              <w:tr w:rsidR="00AC606D" w:rsidTr="00965CF5">
                                <w:tc>
                                  <w:tcPr>
                                    <w:tcW w:w="2965" w:type="dxa"/>
                                    <w:gridSpan w:val="2"/>
                                    <w:vAlign w:val="center"/>
                                  </w:tcPr>
                                  <w:p w:rsidR="00AC606D" w:rsidRPr="000748FD" w:rsidRDefault="00AC606D" w:rsidP="00965CF5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0748FD">
                                      <w:rPr>
                                        <w:b/>
                                        <w:sz w:val="28"/>
                                      </w:rPr>
                                      <w:t>7</w:t>
                                    </w:r>
                                    <w:r w:rsidRPr="000748FD">
                                      <w:rPr>
                                        <w:b/>
                                        <w:sz w:val="28"/>
                                        <w:vertAlign w:val="superscript"/>
                                      </w:rPr>
                                      <w:t>th</w:t>
                                    </w:r>
                                    <w:r w:rsidRPr="000748FD">
                                      <w:rPr>
                                        <w:b/>
                                        <w:sz w:val="28"/>
                                      </w:rPr>
                                      <w:t xml:space="preserve"> Grade</w:t>
                                    </w:r>
                                  </w:p>
                                  <w:p w:rsidR="00AC606D" w:rsidRPr="000748FD" w:rsidRDefault="00AC606D" w:rsidP="00965CF5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0748FD">
                                      <w:rPr>
                                        <w:b/>
                                        <w:sz w:val="28"/>
                                      </w:rPr>
                                      <w:t>Tuesday and Thursday Schedule</w:t>
                                    </w:r>
                                  </w:p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0748FD">
                                      <w:rPr>
                                        <w:b/>
                                        <w:sz w:val="28"/>
                                      </w:rPr>
                                      <w:t>(Reverse Day)</w:t>
                                    </w:r>
                                  </w:p>
                                </w:tc>
                              </w:tr>
                              <w:tr w:rsidR="00AC606D" w:rsidTr="00965CF5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Period 8</w:t>
                                    </w:r>
                                  </w:p>
                                </w:tc>
                                <w:tc>
                                  <w:tcPr>
                                    <w:tcW w:w="1620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7:30-8:35</w:t>
                                    </w:r>
                                  </w:p>
                                </w:tc>
                              </w:tr>
                              <w:tr w:rsidR="00AC606D" w:rsidTr="00965CF5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Period 7</w:t>
                                    </w:r>
                                  </w:p>
                                </w:tc>
                                <w:tc>
                                  <w:tcPr>
                                    <w:tcW w:w="1620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8:40-9:45</w:t>
                                    </w:r>
                                  </w:p>
                                </w:tc>
                              </w:tr>
                              <w:tr w:rsidR="00AC606D" w:rsidTr="00965CF5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Advisory</w:t>
                                    </w:r>
                                  </w:p>
                                </w:tc>
                                <w:tc>
                                  <w:tcPr>
                                    <w:tcW w:w="1620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9:50-10:15</w:t>
                                    </w:r>
                                  </w:p>
                                </w:tc>
                              </w:tr>
                              <w:tr w:rsidR="00AC606D" w:rsidTr="00965CF5">
                                <w:trPr>
                                  <w:trHeight w:val="803"/>
                                </w:trPr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:rsidR="00965CF5" w:rsidRDefault="00965CF5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Period 4</w:t>
                                    </w:r>
                                  </w:p>
                                  <w:p w:rsidR="00AC606D" w:rsidRPr="00162C3E" w:rsidRDefault="00965CF5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(</w:t>
                                    </w:r>
                                    <w:r w:rsidRPr="00162C3E">
                                      <w:rPr>
                                        <w:sz w:val="28"/>
                                      </w:rPr>
                                      <w:t>Elective</w:t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620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10:19-11:04</w:t>
                                    </w:r>
                                  </w:p>
                                </w:tc>
                              </w:tr>
                              <w:tr w:rsidR="00AC606D" w:rsidTr="00965CF5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Lunch</w:t>
                                    </w:r>
                                  </w:p>
                                </w:tc>
                                <w:tc>
                                  <w:tcPr>
                                    <w:tcW w:w="1620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11:07-11:37</w:t>
                                    </w:r>
                                  </w:p>
                                </w:tc>
                              </w:tr>
                              <w:tr w:rsidR="00AC606D" w:rsidTr="00965CF5">
                                <w:trPr>
                                  <w:trHeight w:val="722"/>
                                </w:trPr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:rsidR="00965CF5" w:rsidRDefault="00965CF5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Period 6</w:t>
                                    </w:r>
                                  </w:p>
                                  <w:p w:rsidR="00AC606D" w:rsidRPr="00162C3E" w:rsidRDefault="00965CF5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(</w:t>
                                    </w:r>
                                    <w:r w:rsidRPr="00162C3E">
                                      <w:rPr>
                                        <w:sz w:val="28"/>
                                      </w:rPr>
                                      <w:t>Elective</w:t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620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11:40-12:25</w:t>
                                    </w:r>
                                  </w:p>
                                </w:tc>
                              </w:tr>
                              <w:tr w:rsidR="00AC606D" w:rsidTr="00965CF5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Period 2</w:t>
                                    </w:r>
                                  </w:p>
                                </w:tc>
                                <w:tc>
                                  <w:tcPr>
                                    <w:tcW w:w="1620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12:30-1:35</w:t>
                                    </w:r>
                                  </w:p>
                                </w:tc>
                              </w:tr>
                              <w:tr w:rsidR="00AC606D" w:rsidTr="00965CF5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Period 1</w:t>
                                    </w:r>
                                  </w:p>
                                </w:tc>
                                <w:tc>
                                  <w:tcPr>
                                    <w:tcW w:w="1620" w:type="dxa"/>
                                    <w:vAlign w:val="center"/>
                                  </w:tcPr>
                                  <w:p w:rsidR="00AC606D" w:rsidRPr="00162C3E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1:40-2:45</w:t>
                                    </w:r>
                                  </w:p>
                                </w:tc>
                              </w:tr>
                            </w:tbl>
                            <w:p w:rsidR="00AC606D" w:rsidRDefault="00AC606D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2870" y="0"/>
                            <a:ext cx="2458085" cy="3876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06D" w:rsidRPr="00AC606D" w:rsidRDefault="00AC606D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18"/>
                                <w:gridCol w:w="1697"/>
                              </w:tblGrid>
                              <w:tr w:rsidR="00AC606D" w:rsidRPr="00AC606D" w:rsidTr="00965CF5">
                                <w:tc>
                                  <w:tcPr>
                                    <w:tcW w:w="3415" w:type="dxa"/>
                                    <w:gridSpan w:val="2"/>
                                    <w:vAlign w:val="center"/>
                                  </w:tcPr>
                                  <w:p w:rsidR="00AC606D" w:rsidRPr="00AC606D" w:rsidRDefault="00AC606D" w:rsidP="00965CF5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b/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7</w:t>
                                    </w:r>
                                    <w:r w:rsidRPr="00AC606D">
                                      <w:rPr>
                                        <w:b/>
                                        <w:sz w:val="28"/>
                                        <w:vertAlign w:val="superscript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th</w:t>
                                    </w:r>
                                    <w:r w:rsidRPr="00AC606D">
                                      <w:rPr>
                                        <w:b/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 Grade</w:t>
                                    </w:r>
                                  </w:p>
                                  <w:p w:rsidR="00AC606D" w:rsidRPr="00AC606D" w:rsidRDefault="00AC606D" w:rsidP="00965CF5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b/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Wednesday Schedule</w:t>
                                    </w:r>
                                  </w:p>
                                  <w:p w:rsidR="00AC606D" w:rsidRPr="00AC606D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b/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(PLC Day)</w:t>
                                    </w:r>
                                  </w:p>
                                </w:tc>
                              </w:tr>
                              <w:tr w:rsidR="00AC606D" w:rsidRPr="00AC606D" w:rsidTr="00965CF5">
                                <w:tc>
                                  <w:tcPr>
                                    <w:tcW w:w="1718" w:type="dxa"/>
                                    <w:vAlign w:val="center"/>
                                  </w:tcPr>
                                  <w:p w:rsidR="00AC606D" w:rsidRPr="00AC606D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PLC/Advisory</w:t>
                                    </w:r>
                                  </w:p>
                                </w:tc>
                                <w:tc>
                                  <w:tcPr>
                                    <w:tcW w:w="1697" w:type="dxa"/>
                                    <w:vAlign w:val="center"/>
                                  </w:tcPr>
                                  <w:p w:rsidR="00AC606D" w:rsidRPr="00AC606D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7:30-8:00</w:t>
                                    </w:r>
                                  </w:p>
                                </w:tc>
                              </w:tr>
                              <w:tr w:rsidR="00AC606D" w:rsidRPr="00AC606D" w:rsidTr="00965CF5">
                                <w:tc>
                                  <w:tcPr>
                                    <w:tcW w:w="1718" w:type="dxa"/>
                                    <w:vAlign w:val="center"/>
                                  </w:tcPr>
                                  <w:p w:rsidR="00AC606D" w:rsidRPr="00AC606D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Period 1</w:t>
                                    </w:r>
                                  </w:p>
                                </w:tc>
                                <w:tc>
                                  <w:tcPr>
                                    <w:tcW w:w="1697" w:type="dxa"/>
                                    <w:vAlign w:val="center"/>
                                  </w:tcPr>
                                  <w:p w:rsidR="00AC606D" w:rsidRPr="00AC606D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8:05-9:00</w:t>
                                    </w:r>
                                  </w:p>
                                </w:tc>
                              </w:tr>
                              <w:tr w:rsidR="00AC606D" w:rsidRPr="00AC606D" w:rsidTr="00965CF5">
                                <w:tc>
                                  <w:tcPr>
                                    <w:tcW w:w="1718" w:type="dxa"/>
                                    <w:vAlign w:val="center"/>
                                  </w:tcPr>
                                  <w:p w:rsidR="00AC606D" w:rsidRPr="00AC606D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Period 2</w:t>
                                    </w:r>
                                  </w:p>
                                </w:tc>
                                <w:tc>
                                  <w:tcPr>
                                    <w:tcW w:w="1697" w:type="dxa"/>
                                    <w:vAlign w:val="center"/>
                                  </w:tcPr>
                                  <w:p w:rsidR="00AC606D" w:rsidRPr="00AC606D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9:05-10:00</w:t>
                                    </w:r>
                                  </w:p>
                                </w:tc>
                              </w:tr>
                              <w:tr w:rsidR="00AC606D" w:rsidRPr="00AC606D" w:rsidTr="00965CF5">
                                <w:tc>
                                  <w:tcPr>
                                    <w:tcW w:w="1718" w:type="dxa"/>
                                    <w:vAlign w:val="center"/>
                                  </w:tcPr>
                                  <w:p w:rsidR="00AC606D" w:rsidRPr="00AC606D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Advisory</w:t>
                                    </w:r>
                                  </w:p>
                                </w:tc>
                                <w:tc>
                                  <w:tcPr>
                                    <w:tcW w:w="1697" w:type="dxa"/>
                                    <w:vAlign w:val="center"/>
                                  </w:tcPr>
                                  <w:p w:rsidR="00AC606D" w:rsidRPr="00AC606D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10:05-10:30</w:t>
                                    </w:r>
                                  </w:p>
                                </w:tc>
                              </w:tr>
                              <w:tr w:rsidR="00AC606D" w:rsidRPr="00AC606D" w:rsidTr="00965CF5">
                                <w:trPr>
                                  <w:trHeight w:val="785"/>
                                </w:trPr>
                                <w:tc>
                                  <w:tcPr>
                                    <w:tcW w:w="1718" w:type="dxa"/>
                                    <w:vAlign w:val="center"/>
                                  </w:tcPr>
                                  <w:p w:rsidR="00965CF5" w:rsidRDefault="00965CF5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Period 4</w:t>
                                    </w:r>
                                  </w:p>
                                  <w:p w:rsidR="00AC606D" w:rsidRPr="00AC606D" w:rsidRDefault="00965CF5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(</w:t>
                                    </w:r>
                                    <w:r w:rsidRPr="00162C3E">
                                      <w:rPr>
                                        <w:sz w:val="28"/>
                                      </w:rPr>
                                      <w:t>Elective</w:t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697" w:type="dxa"/>
                                    <w:vAlign w:val="center"/>
                                  </w:tcPr>
                                  <w:p w:rsidR="00AC606D" w:rsidRPr="00AC606D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10:33-11:18</w:t>
                                    </w:r>
                                  </w:p>
                                </w:tc>
                              </w:tr>
                              <w:tr w:rsidR="00AC606D" w:rsidRPr="00AC606D" w:rsidTr="00965CF5">
                                <w:tc>
                                  <w:tcPr>
                                    <w:tcW w:w="1718" w:type="dxa"/>
                                    <w:vAlign w:val="center"/>
                                  </w:tcPr>
                                  <w:p w:rsidR="00AC606D" w:rsidRPr="00AC606D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Lunch</w:t>
                                    </w:r>
                                  </w:p>
                                </w:tc>
                                <w:tc>
                                  <w:tcPr>
                                    <w:tcW w:w="1697" w:type="dxa"/>
                                    <w:vAlign w:val="center"/>
                                  </w:tcPr>
                                  <w:p w:rsidR="00AC606D" w:rsidRPr="00AC606D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11:22-11:52</w:t>
                                    </w:r>
                                  </w:p>
                                </w:tc>
                              </w:tr>
                              <w:tr w:rsidR="00AC606D" w:rsidRPr="00AC606D" w:rsidTr="00965CF5">
                                <w:trPr>
                                  <w:trHeight w:val="722"/>
                                </w:trPr>
                                <w:tc>
                                  <w:tcPr>
                                    <w:tcW w:w="1718" w:type="dxa"/>
                                    <w:vAlign w:val="center"/>
                                  </w:tcPr>
                                  <w:p w:rsidR="00965CF5" w:rsidRDefault="00965CF5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Period 6</w:t>
                                    </w:r>
                                  </w:p>
                                  <w:p w:rsidR="00AC606D" w:rsidRPr="00AC606D" w:rsidRDefault="00965CF5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(</w:t>
                                    </w:r>
                                    <w:r w:rsidRPr="00162C3E">
                                      <w:rPr>
                                        <w:sz w:val="28"/>
                                      </w:rPr>
                                      <w:t>Elective</w:t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697" w:type="dxa"/>
                                    <w:vAlign w:val="center"/>
                                  </w:tcPr>
                                  <w:p w:rsidR="00AC606D" w:rsidRPr="00AC606D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11:56-12:41</w:t>
                                    </w:r>
                                  </w:p>
                                </w:tc>
                              </w:tr>
                              <w:tr w:rsidR="00AC606D" w:rsidRPr="00AC606D" w:rsidTr="00965CF5">
                                <w:tc>
                                  <w:tcPr>
                                    <w:tcW w:w="1718" w:type="dxa"/>
                                    <w:vAlign w:val="center"/>
                                  </w:tcPr>
                                  <w:p w:rsidR="00AC606D" w:rsidRPr="00AC606D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Period 7</w:t>
                                    </w:r>
                                  </w:p>
                                </w:tc>
                                <w:tc>
                                  <w:tcPr>
                                    <w:tcW w:w="1697" w:type="dxa"/>
                                    <w:vAlign w:val="center"/>
                                  </w:tcPr>
                                  <w:p w:rsidR="00AC606D" w:rsidRPr="00AC606D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12:45-1:40</w:t>
                                    </w:r>
                                  </w:p>
                                </w:tc>
                              </w:tr>
                              <w:tr w:rsidR="00AC606D" w:rsidRPr="00AC606D" w:rsidTr="00965CF5">
                                <w:trPr>
                                  <w:trHeight w:val="353"/>
                                </w:trPr>
                                <w:tc>
                                  <w:tcPr>
                                    <w:tcW w:w="1718" w:type="dxa"/>
                                    <w:vAlign w:val="center"/>
                                  </w:tcPr>
                                  <w:p w:rsidR="00AC606D" w:rsidRPr="00AC606D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Period 8</w:t>
                                    </w:r>
                                  </w:p>
                                </w:tc>
                                <w:tc>
                                  <w:tcPr>
                                    <w:tcW w:w="1697" w:type="dxa"/>
                                    <w:vAlign w:val="center"/>
                                  </w:tcPr>
                                  <w:p w:rsidR="00AC606D" w:rsidRPr="00AC606D" w:rsidRDefault="00AC606D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1:45-2:45</w:t>
                                    </w:r>
                                  </w:p>
                                </w:tc>
                              </w:tr>
                            </w:tbl>
                            <w:p w:rsidR="00AC606D" w:rsidRPr="00AC606D" w:rsidRDefault="00AC606D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.5pt;margin-top:3.7pt;width:541.65pt;height:306.1pt;z-index:251663360" coordsize="68786,38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2675;height:38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:rsidR="00AC606D" w:rsidRDefault="00AC606D"/>
                      <w:tbl>
                        <w:tblPr>
                          <w:tblStyle w:val="TableGrid"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269"/>
                          <w:gridCol w:w="1733"/>
                        </w:tblGrid>
                        <w:tr w:rsidR="00AC606D" w:rsidTr="00965CF5">
                          <w:trPr>
                            <w:trHeight w:val="1456"/>
                            <w:jc w:val="center"/>
                          </w:trPr>
                          <w:tc>
                            <w:tcPr>
                              <w:tcW w:w="2993" w:type="dxa"/>
                              <w:gridSpan w:val="2"/>
                              <w:vAlign w:val="center"/>
                            </w:tcPr>
                            <w:p w:rsidR="00AC606D" w:rsidRPr="000748FD" w:rsidRDefault="00AC606D" w:rsidP="00965CF5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748FD">
                                <w:rPr>
                                  <w:b/>
                                  <w:sz w:val="28"/>
                                </w:rPr>
                                <w:t>7</w:t>
                              </w:r>
                              <w:r w:rsidRPr="000748FD">
                                <w:rPr>
                                  <w:b/>
                                  <w:sz w:val="28"/>
                                  <w:vertAlign w:val="superscript"/>
                                </w:rPr>
                                <w:t>th</w:t>
                              </w:r>
                              <w:r w:rsidRPr="000748FD">
                                <w:rPr>
                                  <w:b/>
                                  <w:sz w:val="28"/>
                                </w:rPr>
                                <w:t xml:space="preserve"> Grade</w:t>
                              </w:r>
                            </w:p>
                            <w:p w:rsidR="00AC606D" w:rsidRPr="00AC606D" w:rsidRDefault="00AC606D" w:rsidP="00965CF5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748FD">
                                <w:rPr>
                                  <w:b/>
                                  <w:sz w:val="28"/>
                                </w:rPr>
                                <w:t xml:space="preserve">Monday and Friday </w:t>
                              </w:r>
                              <w:r w:rsidRPr="00AC606D">
                                <w:rPr>
                                  <w:b/>
                                  <w:sz w:val="28"/>
                                </w:rPr>
                                <w:t>Schedule</w:t>
                              </w:r>
                            </w:p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AC606D">
                                <w:rPr>
                                  <w:b/>
                                  <w:sz w:val="28"/>
                                </w:rPr>
                                <w:t>(Regular Day)</w:t>
                              </w:r>
                            </w:p>
                          </w:tc>
                        </w:tr>
                        <w:tr w:rsidR="00AC606D" w:rsidTr="00965CF5">
                          <w:trPr>
                            <w:trHeight w:val="339"/>
                            <w:jc w:val="center"/>
                          </w:trPr>
                          <w:tc>
                            <w:tcPr>
                              <w:tcW w:w="1260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Period 1</w:t>
                              </w:r>
                            </w:p>
                          </w:tc>
                          <w:tc>
                            <w:tcPr>
                              <w:tcW w:w="1733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7:30-8:35</w:t>
                              </w:r>
                            </w:p>
                          </w:tc>
                        </w:tr>
                        <w:tr w:rsidR="00AC606D" w:rsidTr="00965CF5">
                          <w:trPr>
                            <w:trHeight w:val="359"/>
                            <w:jc w:val="center"/>
                          </w:trPr>
                          <w:tc>
                            <w:tcPr>
                              <w:tcW w:w="1260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Period 2</w:t>
                              </w:r>
                            </w:p>
                          </w:tc>
                          <w:tc>
                            <w:tcPr>
                              <w:tcW w:w="1733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8:40-9:45</w:t>
                              </w:r>
                            </w:p>
                          </w:tc>
                        </w:tr>
                        <w:tr w:rsidR="00AC606D" w:rsidTr="00965CF5">
                          <w:trPr>
                            <w:trHeight w:val="359"/>
                            <w:jc w:val="center"/>
                          </w:trPr>
                          <w:tc>
                            <w:tcPr>
                              <w:tcW w:w="1260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Advisory</w:t>
                              </w:r>
                            </w:p>
                          </w:tc>
                          <w:tc>
                            <w:tcPr>
                              <w:tcW w:w="1733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9:50-10:15</w:t>
                              </w:r>
                            </w:p>
                          </w:tc>
                        </w:tr>
                        <w:tr w:rsidR="00AC606D" w:rsidTr="00965CF5">
                          <w:trPr>
                            <w:trHeight w:val="359"/>
                            <w:jc w:val="center"/>
                          </w:trPr>
                          <w:tc>
                            <w:tcPr>
                              <w:tcW w:w="1260" w:type="dxa"/>
                              <w:vAlign w:val="center"/>
                            </w:tcPr>
                            <w:p w:rsidR="00965CF5" w:rsidRDefault="00965CF5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Period 4</w:t>
                              </w:r>
                            </w:p>
                            <w:p w:rsidR="00AC606D" w:rsidRPr="00162C3E" w:rsidRDefault="00965CF5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  <w:r w:rsidR="00AC606D" w:rsidRPr="00162C3E">
                                <w:rPr>
                                  <w:sz w:val="28"/>
                                </w:rPr>
                                <w:t>Elective</w:t>
                              </w: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733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10:19-11:04</w:t>
                              </w:r>
                            </w:p>
                          </w:tc>
                        </w:tr>
                        <w:tr w:rsidR="00AC606D" w:rsidTr="00965CF5">
                          <w:trPr>
                            <w:trHeight w:val="359"/>
                            <w:jc w:val="center"/>
                          </w:trPr>
                          <w:tc>
                            <w:tcPr>
                              <w:tcW w:w="1260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Lunch</w:t>
                              </w:r>
                            </w:p>
                          </w:tc>
                          <w:tc>
                            <w:tcPr>
                              <w:tcW w:w="1733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11:07-11:37</w:t>
                              </w:r>
                            </w:p>
                          </w:tc>
                        </w:tr>
                        <w:tr w:rsidR="00AC606D" w:rsidTr="00965CF5">
                          <w:trPr>
                            <w:trHeight w:val="359"/>
                            <w:jc w:val="center"/>
                          </w:trPr>
                          <w:tc>
                            <w:tcPr>
                              <w:tcW w:w="1260" w:type="dxa"/>
                              <w:vAlign w:val="center"/>
                            </w:tcPr>
                            <w:p w:rsidR="00965CF5" w:rsidRDefault="00965CF5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Period 6</w:t>
                              </w:r>
                            </w:p>
                            <w:p w:rsidR="00AC606D" w:rsidRPr="00162C3E" w:rsidRDefault="00965CF5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  <w:r w:rsidR="00AC606D" w:rsidRPr="00162C3E">
                                <w:rPr>
                                  <w:sz w:val="28"/>
                                </w:rPr>
                                <w:t>Elective</w:t>
                              </w: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733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11:40-12:25</w:t>
                              </w:r>
                            </w:p>
                          </w:tc>
                        </w:tr>
                        <w:tr w:rsidR="00AC606D" w:rsidTr="00965CF5">
                          <w:trPr>
                            <w:trHeight w:val="339"/>
                            <w:jc w:val="center"/>
                          </w:trPr>
                          <w:tc>
                            <w:tcPr>
                              <w:tcW w:w="1260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Period 7</w:t>
                              </w:r>
                            </w:p>
                          </w:tc>
                          <w:tc>
                            <w:tcPr>
                              <w:tcW w:w="1733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12:30-1:35</w:t>
                              </w:r>
                            </w:p>
                          </w:tc>
                        </w:tr>
                        <w:tr w:rsidR="00AC606D" w:rsidTr="00965CF5">
                          <w:trPr>
                            <w:trHeight w:val="359"/>
                            <w:jc w:val="center"/>
                          </w:trPr>
                          <w:tc>
                            <w:tcPr>
                              <w:tcW w:w="1260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Period 8</w:t>
                              </w:r>
                            </w:p>
                          </w:tc>
                          <w:tc>
                            <w:tcPr>
                              <w:tcW w:w="1733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1:40-2:45</w:t>
                              </w:r>
                            </w:p>
                          </w:tc>
                        </w:tr>
                      </w:tbl>
                      <w:p w:rsidR="00AC606D" w:rsidRDefault="00AC606D" w:rsidP="00965CF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28" type="#_x0000_t202" style="position:absolute;left:47177;top:132;width:21609;height:38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XAsIA&#10;AADaAAAADwAAAGRycy9kb3ducmV2LnhtbESPQYvCMBCF74L/IYzgTVMFZammZVkQRDyo68Hj0Mw2&#10;3TaT2kSt/94IC3sahvfmfW/WeW8bcafOV44VzKYJCOLC6YpLBefvzeQDhA/IGhvHpOBJHvJsOFhj&#10;qt2Dj3Q/hVLEEPYpKjAhtKmUvjBk0U9dSxy1H9dZDHHtSqk7fMRw28h5kiylxYojwWBLX4aK+nSz&#10;EbL3xe3orr+zfS0vpl7i4mB2So1H/ecKRKA+/Jv/rrc61of3K+8p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NcCwgAAANoAAAAPAAAAAAAAAAAAAAAAAJgCAABkcnMvZG93&#10;bnJldi54bWxQSwUGAAAAAAQABAD1AAAAhwMAAAAA&#10;" stroked="f">
                  <v:textbox style="mso-fit-shape-to-text:t">
                    <w:txbxContent>
                      <w:p w:rsidR="00AC606D" w:rsidRDefault="00AC606D"/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345"/>
                          <w:gridCol w:w="1620"/>
                        </w:tblGrid>
                        <w:tr w:rsidR="00AC606D" w:rsidTr="00965CF5">
                          <w:tc>
                            <w:tcPr>
                              <w:tcW w:w="2965" w:type="dxa"/>
                              <w:gridSpan w:val="2"/>
                              <w:vAlign w:val="center"/>
                            </w:tcPr>
                            <w:p w:rsidR="00AC606D" w:rsidRPr="000748FD" w:rsidRDefault="00AC606D" w:rsidP="00965CF5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748FD">
                                <w:rPr>
                                  <w:b/>
                                  <w:sz w:val="28"/>
                                </w:rPr>
                                <w:t>7</w:t>
                              </w:r>
                              <w:r w:rsidRPr="000748FD">
                                <w:rPr>
                                  <w:b/>
                                  <w:sz w:val="28"/>
                                  <w:vertAlign w:val="superscript"/>
                                </w:rPr>
                                <w:t>th</w:t>
                              </w:r>
                              <w:r w:rsidRPr="000748FD">
                                <w:rPr>
                                  <w:b/>
                                  <w:sz w:val="28"/>
                                </w:rPr>
                                <w:t xml:space="preserve"> Grade</w:t>
                              </w:r>
                            </w:p>
                            <w:p w:rsidR="00AC606D" w:rsidRPr="000748FD" w:rsidRDefault="00AC606D" w:rsidP="00965CF5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748FD">
                                <w:rPr>
                                  <w:b/>
                                  <w:sz w:val="28"/>
                                </w:rPr>
                                <w:t>Tuesday and Thursday Schedule</w:t>
                              </w:r>
                            </w:p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0748FD">
                                <w:rPr>
                                  <w:b/>
                                  <w:sz w:val="28"/>
                                </w:rPr>
                                <w:t>(Reverse Day)</w:t>
                              </w:r>
                            </w:p>
                          </w:tc>
                        </w:tr>
                        <w:tr w:rsidR="00AC606D" w:rsidTr="00965CF5">
                          <w:tc>
                            <w:tcPr>
                              <w:tcW w:w="1345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Period 8</w:t>
                              </w: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7:30-8:35</w:t>
                              </w:r>
                            </w:p>
                          </w:tc>
                        </w:tr>
                        <w:tr w:rsidR="00AC606D" w:rsidTr="00965CF5">
                          <w:tc>
                            <w:tcPr>
                              <w:tcW w:w="1345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Period 7</w:t>
                              </w: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8:40-9:45</w:t>
                              </w:r>
                            </w:p>
                          </w:tc>
                        </w:tr>
                        <w:tr w:rsidR="00AC606D" w:rsidTr="00965CF5">
                          <w:tc>
                            <w:tcPr>
                              <w:tcW w:w="1345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Advisory</w:t>
                              </w: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9:50-10:15</w:t>
                              </w:r>
                            </w:p>
                          </w:tc>
                        </w:tr>
                        <w:tr w:rsidR="00AC606D" w:rsidTr="00965CF5">
                          <w:trPr>
                            <w:trHeight w:val="803"/>
                          </w:trPr>
                          <w:tc>
                            <w:tcPr>
                              <w:tcW w:w="1345" w:type="dxa"/>
                              <w:vAlign w:val="center"/>
                            </w:tcPr>
                            <w:p w:rsidR="00965CF5" w:rsidRDefault="00965CF5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Period 4</w:t>
                              </w:r>
                            </w:p>
                            <w:p w:rsidR="00AC606D" w:rsidRPr="00162C3E" w:rsidRDefault="00965CF5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  <w:r w:rsidRPr="00162C3E">
                                <w:rPr>
                                  <w:sz w:val="28"/>
                                </w:rPr>
                                <w:t>Elective</w:t>
                              </w: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10:19-11:04</w:t>
                              </w:r>
                            </w:p>
                          </w:tc>
                        </w:tr>
                        <w:tr w:rsidR="00AC606D" w:rsidTr="00965CF5">
                          <w:tc>
                            <w:tcPr>
                              <w:tcW w:w="1345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Lunch</w:t>
                              </w: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11:07-11:37</w:t>
                              </w:r>
                            </w:p>
                          </w:tc>
                        </w:tr>
                        <w:tr w:rsidR="00AC606D" w:rsidTr="00965CF5">
                          <w:trPr>
                            <w:trHeight w:val="722"/>
                          </w:trPr>
                          <w:tc>
                            <w:tcPr>
                              <w:tcW w:w="1345" w:type="dxa"/>
                              <w:vAlign w:val="center"/>
                            </w:tcPr>
                            <w:p w:rsidR="00965CF5" w:rsidRDefault="00965CF5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Period 6</w:t>
                              </w:r>
                            </w:p>
                            <w:p w:rsidR="00AC606D" w:rsidRPr="00162C3E" w:rsidRDefault="00965CF5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  <w:r w:rsidRPr="00162C3E">
                                <w:rPr>
                                  <w:sz w:val="28"/>
                                </w:rPr>
                                <w:t>Elective</w:t>
                              </w: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11:40-12:25</w:t>
                              </w:r>
                            </w:p>
                          </w:tc>
                        </w:tr>
                        <w:tr w:rsidR="00AC606D" w:rsidTr="00965CF5">
                          <w:tc>
                            <w:tcPr>
                              <w:tcW w:w="1345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Period 2</w:t>
                              </w: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12:30-1:35</w:t>
                              </w:r>
                            </w:p>
                          </w:tc>
                        </w:tr>
                        <w:tr w:rsidR="00AC606D" w:rsidTr="00965CF5">
                          <w:tc>
                            <w:tcPr>
                              <w:tcW w:w="1345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Period 1</w:t>
                              </w: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AC606D" w:rsidRPr="00162C3E" w:rsidRDefault="00AC606D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1:40-2:45</w:t>
                              </w:r>
                            </w:p>
                          </w:tc>
                        </w:tr>
                      </w:tbl>
                      <w:p w:rsidR="00AC606D" w:rsidRDefault="00AC606D"/>
                    </w:txbxContent>
                  </v:textbox>
                </v:shape>
                <v:shape id="Text Box 2" o:spid="_x0000_s1029" type="#_x0000_t202" style="position:absolute;left:22528;width:24581;height: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JdcAA&#10;AADa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Ib/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5JdcAAAADaAAAADwAAAAAAAAAAAAAAAACYAgAAZHJzL2Rvd25y&#10;ZXYueG1sUEsFBgAAAAAEAAQA9QAAAIUDAAAAAA==&#10;" stroked="f">
                  <v:textbox style="mso-fit-shape-to-text:t">
                    <w:txbxContent>
                      <w:p w:rsidR="00AC606D" w:rsidRPr="00AC606D" w:rsidRDefault="00AC606D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718"/>
                          <w:gridCol w:w="1697"/>
                        </w:tblGrid>
                        <w:tr w:rsidR="00AC606D" w:rsidRPr="00AC606D" w:rsidTr="00965CF5">
                          <w:tc>
                            <w:tcPr>
                              <w:tcW w:w="3415" w:type="dxa"/>
                              <w:gridSpan w:val="2"/>
                              <w:vAlign w:val="center"/>
                            </w:tcPr>
                            <w:p w:rsidR="00AC606D" w:rsidRPr="00AC606D" w:rsidRDefault="00AC606D" w:rsidP="00965CF5">
                              <w:pPr>
                                <w:jc w:val="center"/>
                                <w:rPr>
                                  <w:b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b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7</w:t>
                              </w:r>
                              <w:r w:rsidRPr="00AC606D">
                                <w:rPr>
                                  <w:b/>
                                  <w:sz w:val="28"/>
                                  <w:vertAlign w:val="superscript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th</w:t>
                              </w:r>
                              <w:r w:rsidRPr="00AC606D">
                                <w:rPr>
                                  <w:b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Grade</w:t>
                              </w:r>
                            </w:p>
                            <w:p w:rsidR="00AC606D" w:rsidRPr="00AC606D" w:rsidRDefault="00AC606D" w:rsidP="00965CF5">
                              <w:pPr>
                                <w:jc w:val="center"/>
                                <w:rPr>
                                  <w:b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b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Wednesday Schedule</w:t>
                              </w:r>
                            </w:p>
                            <w:p w:rsidR="00AC606D" w:rsidRPr="00AC606D" w:rsidRDefault="00AC606D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b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(PLC Day)</w:t>
                              </w:r>
                            </w:p>
                          </w:tc>
                        </w:tr>
                        <w:tr w:rsidR="00AC606D" w:rsidRPr="00AC606D" w:rsidTr="00965CF5">
                          <w:tc>
                            <w:tcPr>
                              <w:tcW w:w="1718" w:type="dxa"/>
                              <w:vAlign w:val="center"/>
                            </w:tcPr>
                            <w:p w:rsidR="00AC606D" w:rsidRPr="00AC606D" w:rsidRDefault="00AC606D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PLC/Advisory</w:t>
                              </w:r>
                            </w:p>
                          </w:tc>
                          <w:tc>
                            <w:tcPr>
                              <w:tcW w:w="1697" w:type="dxa"/>
                              <w:vAlign w:val="center"/>
                            </w:tcPr>
                            <w:p w:rsidR="00AC606D" w:rsidRPr="00AC606D" w:rsidRDefault="00AC606D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7:30-8:00</w:t>
                              </w:r>
                            </w:p>
                          </w:tc>
                        </w:tr>
                        <w:tr w:rsidR="00AC606D" w:rsidRPr="00AC606D" w:rsidTr="00965CF5">
                          <w:tc>
                            <w:tcPr>
                              <w:tcW w:w="1718" w:type="dxa"/>
                              <w:vAlign w:val="center"/>
                            </w:tcPr>
                            <w:p w:rsidR="00AC606D" w:rsidRPr="00AC606D" w:rsidRDefault="00AC606D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Period 1</w:t>
                              </w:r>
                            </w:p>
                          </w:tc>
                          <w:tc>
                            <w:tcPr>
                              <w:tcW w:w="1697" w:type="dxa"/>
                              <w:vAlign w:val="center"/>
                            </w:tcPr>
                            <w:p w:rsidR="00AC606D" w:rsidRPr="00AC606D" w:rsidRDefault="00AC606D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8:05-9:00</w:t>
                              </w:r>
                            </w:p>
                          </w:tc>
                        </w:tr>
                        <w:tr w:rsidR="00AC606D" w:rsidRPr="00AC606D" w:rsidTr="00965CF5">
                          <w:tc>
                            <w:tcPr>
                              <w:tcW w:w="1718" w:type="dxa"/>
                              <w:vAlign w:val="center"/>
                            </w:tcPr>
                            <w:p w:rsidR="00AC606D" w:rsidRPr="00AC606D" w:rsidRDefault="00AC606D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Period 2</w:t>
                              </w:r>
                            </w:p>
                          </w:tc>
                          <w:tc>
                            <w:tcPr>
                              <w:tcW w:w="1697" w:type="dxa"/>
                              <w:vAlign w:val="center"/>
                            </w:tcPr>
                            <w:p w:rsidR="00AC606D" w:rsidRPr="00AC606D" w:rsidRDefault="00AC606D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9:05-10:00</w:t>
                              </w:r>
                            </w:p>
                          </w:tc>
                        </w:tr>
                        <w:tr w:rsidR="00AC606D" w:rsidRPr="00AC606D" w:rsidTr="00965CF5">
                          <w:tc>
                            <w:tcPr>
                              <w:tcW w:w="1718" w:type="dxa"/>
                              <w:vAlign w:val="center"/>
                            </w:tcPr>
                            <w:p w:rsidR="00AC606D" w:rsidRPr="00AC606D" w:rsidRDefault="00AC606D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Advisory</w:t>
                              </w:r>
                            </w:p>
                          </w:tc>
                          <w:tc>
                            <w:tcPr>
                              <w:tcW w:w="1697" w:type="dxa"/>
                              <w:vAlign w:val="center"/>
                            </w:tcPr>
                            <w:p w:rsidR="00AC606D" w:rsidRPr="00AC606D" w:rsidRDefault="00AC606D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10:05-10:30</w:t>
                              </w:r>
                            </w:p>
                          </w:tc>
                        </w:tr>
                        <w:tr w:rsidR="00AC606D" w:rsidRPr="00AC606D" w:rsidTr="00965CF5">
                          <w:trPr>
                            <w:trHeight w:val="785"/>
                          </w:trPr>
                          <w:tc>
                            <w:tcPr>
                              <w:tcW w:w="1718" w:type="dxa"/>
                              <w:vAlign w:val="center"/>
                            </w:tcPr>
                            <w:p w:rsidR="00965CF5" w:rsidRDefault="00965CF5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Period 4</w:t>
                              </w:r>
                            </w:p>
                            <w:p w:rsidR="00AC606D" w:rsidRPr="00AC606D" w:rsidRDefault="00965CF5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  <w:r w:rsidRPr="00162C3E">
                                <w:rPr>
                                  <w:sz w:val="28"/>
                                </w:rPr>
                                <w:t>Elective</w:t>
                              </w: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697" w:type="dxa"/>
                              <w:vAlign w:val="center"/>
                            </w:tcPr>
                            <w:p w:rsidR="00AC606D" w:rsidRPr="00AC606D" w:rsidRDefault="00AC606D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10:33-11:18</w:t>
                              </w:r>
                            </w:p>
                          </w:tc>
                        </w:tr>
                        <w:tr w:rsidR="00AC606D" w:rsidRPr="00AC606D" w:rsidTr="00965CF5">
                          <w:tc>
                            <w:tcPr>
                              <w:tcW w:w="1718" w:type="dxa"/>
                              <w:vAlign w:val="center"/>
                            </w:tcPr>
                            <w:p w:rsidR="00AC606D" w:rsidRPr="00AC606D" w:rsidRDefault="00AC606D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Lunch</w:t>
                              </w:r>
                            </w:p>
                          </w:tc>
                          <w:tc>
                            <w:tcPr>
                              <w:tcW w:w="1697" w:type="dxa"/>
                              <w:vAlign w:val="center"/>
                            </w:tcPr>
                            <w:p w:rsidR="00AC606D" w:rsidRPr="00AC606D" w:rsidRDefault="00AC606D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11:22-11:52</w:t>
                              </w:r>
                            </w:p>
                          </w:tc>
                        </w:tr>
                        <w:tr w:rsidR="00AC606D" w:rsidRPr="00AC606D" w:rsidTr="00965CF5">
                          <w:trPr>
                            <w:trHeight w:val="722"/>
                          </w:trPr>
                          <w:tc>
                            <w:tcPr>
                              <w:tcW w:w="1718" w:type="dxa"/>
                              <w:vAlign w:val="center"/>
                            </w:tcPr>
                            <w:p w:rsidR="00965CF5" w:rsidRDefault="00965CF5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Period 6</w:t>
                              </w:r>
                            </w:p>
                            <w:p w:rsidR="00AC606D" w:rsidRPr="00AC606D" w:rsidRDefault="00965CF5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  <w:r w:rsidRPr="00162C3E">
                                <w:rPr>
                                  <w:sz w:val="28"/>
                                </w:rPr>
                                <w:t>Elective</w:t>
                              </w: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697" w:type="dxa"/>
                              <w:vAlign w:val="center"/>
                            </w:tcPr>
                            <w:p w:rsidR="00AC606D" w:rsidRPr="00AC606D" w:rsidRDefault="00AC606D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11:56-12:41</w:t>
                              </w:r>
                            </w:p>
                          </w:tc>
                        </w:tr>
                        <w:tr w:rsidR="00AC606D" w:rsidRPr="00AC606D" w:rsidTr="00965CF5">
                          <w:tc>
                            <w:tcPr>
                              <w:tcW w:w="1718" w:type="dxa"/>
                              <w:vAlign w:val="center"/>
                            </w:tcPr>
                            <w:p w:rsidR="00AC606D" w:rsidRPr="00AC606D" w:rsidRDefault="00AC606D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Period 7</w:t>
                              </w:r>
                            </w:p>
                          </w:tc>
                          <w:tc>
                            <w:tcPr>
                              <w:tcW w:w="1697" w:type="dxa"/>
                              <w:vAlign w:val="center"/>
                            </w:tcPr>
                            <w:p w:rsidR="00AC606D" w:rsidRPr="00AC606D" w:rsidRDefault="00AC606D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12:45-1:40</w:t>
                              </w:r>
                            </w:p>
                          </w:tc>
                        </w:tr>
                        <w:tr w:rsidR="00AC606D" w:rsidRPr="00AC606D" w:rsidTr="00965CF5">
                          <w:trPr>
                            <w:trHeight w:val="353"/>
                          </w:trPr>
                          <w:tc>
                            <w:tcPr>
                              <w:tcW w:w="1718" w:type="dxa"/>
                              <w:vAlign w:val="center"/>
                            </w:tcPr>
                            <w:p w:rsidR="00AC606D" w:rsidRPr="00AC606D" w:rsidRDefault="00AC606D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Period 8</w:t>
                              </w:r>
                            </w:p>
                          </w:tc>
                          <w:tc>
                            <w:tcPr>
                              <w:tcW w:w="1697" w:type="dxa"/>
                              <w:vAlign w:val="center"/>
                            </w:tcPr>
                            <w:p w:rsidR="00AC606D" w:rsidRPr="00AC606D" w:rsidRDefault="00AC606D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1:45-2:45</w:t>
                              </w:r>
                            </w:p>
                          </w:tc>
                        </w:tr>
                      </w:tbl>
                      <w:p w:rsidR="00AC606D" w:rsidRPr="00AC606D" w:rsidRDefault="00AC606D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62C3E">
        <w:tab/>
      </w:r>
      <w:r w:rsidR="00162C3E">
        <w:tab/>
      </w:r>
      <w:r w:rsidR="00162C3E">
        <w:tab/>
      </w:r>
      <w:r w:rsidR="00162C3E">
        <w:tab/>
      </w:r>
      <w:r w:rsidR="00162C3E">
        <w:tab/>
      </w:r>
    </w:p>
    <w:p w:rsidR="00162C3E" w:rsidRDefault="00162C3E">
      <w:r>
        <w:tab/>
      </w:r>
      <w:r w:rsidR="005642AF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802825" wp14:editId="2E90F5C0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6878679" cy="3887387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679" cy="3887387"/>
                          <a:chOff x="0" y="0"/>
                          <a:chExt cx="6878679" cy="3887387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7585" cy="387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2AF" w:rsidRDefault="005642AF" w:rsidP="005642AF"/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69"/>
                                <w:gridCol w:w="1733"/>
                              </w:tblGrid>
                              <w:tr w:rsidR="005642AF" w:rsidTr="00965CF5">
                                <w:trPr>
                                  <w:trHeight w:val="1456"/>
                                  <w:jc w:val="center"/>
                                </w:trPr>
                                <w:tc>
                                  <w:tcPr>
                                    <w:tcW w:w="2993" w:type="dxa"/>
                                    <w:gridSpan w:val="2"/>
                                    <w:vAlign w:val="center"/>
                                  </w:tcPr>
                                  <w:p w:rsidR="005642AF" w:rsidRPr="000748FD" w:rsidRDefault="005642AF" w:rsidP="00965CF5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0748FD">
                                      <w:rPr>
                                        <w:b/>
                                        <w:sz w:val="28"/>
                                      </w:rPr>
                                      <w:t>7</w:t>
                                    </w:r>
                                    <w:r w:rsidRPr="000748FD">
                                      <w:rPr>
                                        <w:b/>
                                        <w:sz w:val="28"/>
                                        <w:vertAlign w:val="superscript"/>
                                      </w:rPr>
                                      <w:t>th</w:t>
                                    </w:r>
                                    <w:r w:rsidRPr="000748FD">
                                      <w:rPr>
                                        <w:b/>
                                        <w:sz w:val="28"/>
                                      </w:rPr>
                                      <w:t xml:space="preserve"> Grade</w:t>
                                    </w:r>
                                  </w:p>
                                  <w:p w:rsidR="005642AF" w:rsidRPr="00AC606D" w:rsidRDefault="005642AF" w:rsidP="00965CF5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0748FD">
                                      <w:rPr>
                                        <w:b/>
                                        <w:sz w:val="28"/>
                                      </w:rPr>
                                      <w:t xml:space="preserve">Monday and Friday </w:t>
                                    </w:r>
                                    <w:r w:rsidRPr="00AC606D">
                                      <w:rPr>
                                        <w:b/>
                                        <w:sz w:val="28"/>
                                      </w:rPr>
                                      <w:t>Schedule</w:t>
                                    </w:r>
                                  </w:p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AC606D">
                                      <w:rPr>
                                        <w:b/>
                                        <w:sz w:val="28"/>
                                      </w:rPr>
                                      <w:t>(Regular Day)</w:t>
                                    </w:r>
                                  </w:p>
                                </w:tc>
                              </w:tr>
                              <w:tr w:rsidR="005642AF" w:rsidTr="00965CF5">
                                <w:trPr>
                                  <w:trHeight w:val="339"/>
                                  <w:jc w:val="center"/>
                                </w:trPr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Period 1</w:t>
                                    </w:r>
                                  </w:p>
                                </w:tc>
                                <w:tc>
                                  <w:tcPr>
                                    <w:tcW w:w="1733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7:30-8:35</w:t>
                                    </w:r>
                                  </w:p>
                                </w:tc>
                              </w:tr>
                              <w:tr w:rsidR="005642AF" w:rsidTr="00965CF5">
                                <w:trPr>
                                  <w:trHeight w:val="359"/>
                                  <w:jc w:val="center"/>
                                </w:trPr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Period 2</w:t>
                                    </w:r>
                                  </w:p>
                                </w:tc>
                                <w:tc>
                                  <w:tcPr>
                                    <w:tcW w:w="1733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8:40-9:45</w:t>
                                    </w:r>
                                  </w:p>
                                </w:tc>
                              </w:tr>
                              <w:tr w:rsidR="005642AF" w:rsidTr="00965CF5">
                                <w:trPr>
                                  <w:trHeight w:val="359"/>
                                  <w:jc w:val="center"/>
                                </w:trPr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Advisory</w:t>
                                    </w:r>
                                  </w:p>
                                </w:tc>
                                <w:tc>
                                  <w:tcPr>
                                    <w:tcW w:w="1733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9:50-10:15</w:t>
                                    </w:r>
                                  </w:p>
                                </w:tc>
                              </w:tr>
                              <w:tr w:rsidR="005642AF" w:rsidTr="00965CF5">
                                <w:trPr>
                                  <w:trHeight w:val="359"/>
                                  <w:jc w:val="center"/>
                                </w:trPr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:rsidR="005642AF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Period 4</w:t>
                                    </w:r>
                                  </w:p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(</w:t>
                                    </w:r>
                                    <w:r w:rsidRPr="00162C3E">
                                      <w:rPr>
                                        <w:sz w:val="28"/>
                                      </w:rPr>
                                      <w:t>Elective</w:t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733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10:19-11:04</w:t>
                                    </w:r>
                                  </w:p>
                                </w:tc>
                              </w:tr>
                              <w:tr w:rsidR="005642AF" w:rsidTr="00965CF5">
                                <w:trPr>
                                  <w:trHeight w:val="359"/>
                                  <w:jc w:val="center"/>
                                </w:trPr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Lunch</w:t>
                                    </w:r>
                                  </w:p>
                                </w:tc>
                                <w:tc>
                                  <w:tcPr>
                                    <w:tcW w:w="1733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11:07-11:37</w:t>
                                    </w:r>
                                  </w:p>
                                </w:tc>
                              </w:tr>
                              <w:tr w:rsidR="005642AF" w:rsidTr="00965CF5">
                                <w:trPr>
                                  <w:trHeight w:val="359"/>
                                  <w:jc w:val="center"/>
                                </w:trPr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:rsidR="005642AF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Period 6</w:t>
                                    </w:r>
                                  </w:p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(</w:t>
                                    </w:r>
                                    <w:r w:rsidRPr="00162C3E">
                                      <w:rPr>
                                        <w:sz w:val="28"/>
                                      </w:rPr>
                                      <w:t>Elective</w:t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733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11:40-12:25</w:t>
                                    </w:r>
                                  </w:p>
                                </w:tc>
                              </w:tr>
                              <w:tr w:rsidR="005642AF" w:rsidTr="00965CF5">
                                <w:trPr>
                                  <w:trHeight w:val="339"/>
                                  <w:jc w:val="center"/>
                                </w:trPr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Period 7</w:t>
                                    </w:r>
                                  </w:p>
                                </w:tc>
                                <w:tc>
                                  <w:tcPr>
                                    <w:tcW w:w="1733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12:30-1:35</w:t>
                                    </w:r>
                                  </w:p>
                                </w:tc>
                              </w:tr>
                              <w:tr w:rsidR="005642AF" w:rsidTr="00965CF5">
                                <w:trPr>
                                  <w:trHeight w:val="359"/>
                                  <w:jc w:val="center"/>
                                </w:trPr>
                                <w:tc>
                                  <w:tcPr>
                                    <w:tcW w:w="1260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Period 8</w:t>
                                    </w:r>
                                  </w:p>
                                </w:tc>
                                <w:tc>
                                  <w:tcPr>
                                    <w:tcW w:w="1733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1:40-2:45</w:t>
                                    </w:r>
                                  </w:p>
                                </w:tc>
                              </w:tr>
                            </w:tbl>
                            <w:p w:rsidR="005642AF" w:rsidRDefault="005642AF" w:rsidP="005642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17774" y="13252"/>
                            <a:ext cx="2160905" cy="3874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2AF" w:rsidRDefault="005642AF" w:rsidP="005642AF"/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45"/>
                                <w:gridCol w:w="1620"/>
                              </w:tblGrid>
                              <w:tr w:rsidR="005642AF" w:rsidTr="00965CF5">
                                <w:tc>
                                  <w:tcPr>
                                    <w:tcW w:w="2965" w:type="dxa"/>
                                    <w:gridSpan w:val="2"/>
                                    <w:vAlign w:val="center"/>
                                  </w:tcPr>
                                  <w:p w:rsidR="005642AF" w:rsidRPr="000748FD" w:rsidRDefault="005642AF" w:rsidP="00965CF5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0748FD">
                                      <w:rPr>
                                        <w:b/>
                                        <w:sz w:val="28"/>
                                      </w:rPr>
                                      <w:t>7</w:t>
                                    </w:r>
                                    <w:r w:rsidRPr="000748FD">
                                      <w:rPr>
                                        <w:b/>
                                        <w:sz w:val="28"/>
                                        <w:vertAlign w:val="superscript"/>
                                      </w:rPr>
                                      <w:t>th</w:t>
                                    </w:r>
                                    <w:r w:rsidRPr="000748FD">
                                      <w:rPr>
                                        <w:b/>
                                        <w:sz w:val="28"/>
                                      </w:rPr>
                                      <w:t xml:space="preserve"> Grade</w:t>
                                    </w:r>
                                  </w:p>
                                  <w:p w:rsidR="005642AF" w:rsidRPr="000748FD" w:rsidRDefault="005642AF" w:rsidP="00965CF5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0748FD">
                                      <w:rPr>
                                        <w:b/>
                                        <w:sz w:val="28"/>
                                      </w:rPr>
                                      <w:t>Tuesday and Thursday Schedule</w:t>
                                    </w:r>
                                  </w:p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0748FD">
                                      <w:rPr>
                                        <w:b/>
                                        <w:sz w:val="28"/>
                                      </w:rPr>
                                      <w:t>(Reverse Day)</w:t>
                                    </w:r>
                                  </w:p>
                                </w:tc>
                              </w:tr>
                              <w:tr w:rsidR="005642AF" w:rsidTr="00965CF5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Period 8</w:t>
                                    </w:r>
                                  </w:p>
                                </w:tc>
                                <w:tc>
                                  <w:tcPr>
                                    <w:tcW w:w="1620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7:30-8:35</w:t>
                                    </w:r>
                                  </w:p>
                                </w:tc>
                              </w:tr>
                              <w:tr w:rsidR="005642AF" w:rsidTr="00965CF5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Period 7</w:t>
                                    </w:r>
                                  </w:p>
                                </w:tc>
                                <w:tc>
                                  <w:tcPr>
                                    <w:tcW w:w="1620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8:40-9:45</w:t>
                                    </w:r>
                                  </w:p>
                                </w:tc>
                              </w:tr>
                              <w:tr w:rsidR="005642AF" w:rsidTr="00965CF5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Advisory</w:t>
                                    </w:r>
                                  </w:p>
                                </w:tc>
                                <w:tc>
                                  <w:tcPr>
                                    <w:tcW w:w="1620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9:50-10:15</w:t>
                                    </w:r>
                                  </w:p>
                                </w:tc>
                              </w:tr>
                              <w:tr w:rsidR="005642AF" w:rsidTr="00965CF5">
                                <w:trPr>
                                  <w:trHeight w:val="803"/>
                                </w:trPr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:rsidR="005642AF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Period 4</w:t>
                                    </w:r>
                                  </w:p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(</w:t>
                                    </w:r>
                                    <w:r w:rsidRPr="00162C3E">
                                      <w:rPr>
                                        <w:sz w:val="28"/>
                                      </w:rPr>
                                      <w:t>Elective</w:t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620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10:19-11:04</w:t>
                                    </w:r>
                                  </w:p>
                                </w:tc>
                              </w:tr>
                              <w:tr w:rsidR="005642AF" w:rsidTr="00965CF5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Lunch</w:t>
                                    </w:r>
                                  </w:p>
                                </w:tc>
                                <w:tc>
                                  <w:tcPr>
                                    <w:tcW w:w="1620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11:07-11:37</w:t>
                                    </w:r>
                                  </w:p>
                                </w:tc>
                              </w:tr>
                              <w:tr w:rsidR="005642AF" w:rsidTr="00965CF5">
                                <w:trPr>
                                  <w:trHeight w:val="722"/>
                                </w:trPr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:rsidR="005642AF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Period 6</w:t>
                                    </w:r>
                                  </w:p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(</w:t>
                                    </w:r>
                                    <w:r w:rsidRPr="00162C3E">
                                      <w:rPr>
                                        <w:sz w:val="28"/>
                                      </w:rPr>
                                      <w:t>Elective</w:t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620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11:40-12:25</w:t>
                                    </w:r>
                                  </w:p>
                                </w:tc>
                              </w:tr>
                              <w:tr w:rsidR="005642AF" w:rsidTr="00965CF5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Period 2</w:t>
                                    </w:r>
                                  </w:p>
                                </w:tc>
                                <w:tc>
                                  <w:tcPr>
                                    <w:tcW w:w="1620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12:30-1:35</w:t>
                                    </w:r>
                                  </w:p>
                                </w:tc>
                              </w:tr>
                              <w:tr w:rsidR="005642AF" w:rsidTr="00965CF5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Period 1</w:t>
                                    </w:r>
                                  </w:p>
                                </w:tc>
                                <w:tc>
                                  <w:tcPr>
                                    <w:tcW w:w="1620" w:type="dxa"/>
                                    <w:vAlign w:val="center"/>
                                  </w:tcPr>
                                  <w:p w:rsidR="005642AF" w:rsidRPr="00162C3E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62C3E">
                                      <w:rPr>
                                        <w:sz w:val="28"/>
                                      </w:rPr>
                                      <w:t>1:40-2:45</w:t>
                                    </w:r>
                                  </w:p>
                                </w:tc>
                              </w:tr>
                            </w:tbl>
                            <w:p w:rsidR="005642AF" w:rsidRDefault="005642AF" w:rsidP="005642AF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52870" y="0"/>
                            <a:ext cx="2458085" cy="3876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2AF" w:rsidRPr="00AC606D" w:rsidRDefault="005642AF" w:rsidP="005642AF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18"/>
                                <w:gridCol w:w="1697"/>
                              </w:tblGrid>
                              <w:tr w:rsidR="005642AF" w:rsidRPr="00AC606D" w:rsidTr="00965CF5">
                                <w:tc>
                                  <w:tcPr>
                                    <w:tcW w:w="3415" w:type="dxa"/>
                                    <w:gridSpan w:val="2"/>
                                    <w:vAlign w:val="center"/>
                                  </w:tcPr>
                                  <w:p w:rsidR="005642AF" w:rsidRPr="00AC606D" w:rsidRDefault="005642AF" w:rsidP="00965CF5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b/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7</w:t>
                                    </w:r>
                                    <w:r w:rsidRPr="00AC606D">
                                      <w:rPr>
                                        <w:b/>
                                        <w:sz w:val="28"/>
                                        <w:vertAlign w:val="superscript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th</w:t>
                                    </w:r>
                                    <w:r w:rsidRPr="00AC606D">
                                      <w:rPr>
                                        <w:b/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 Grade</w:t>
                                    </w:r>
                                  </w:p>
                                  <w:p w:rsidR="005642AF" w:rsidRPr="00AC606D" w:rsidRDefault="005642AF" w:rsidP="00965CF5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b/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Wednesday Schedule</w:t>
                                    </w:r>
                                  </w:p>
                                  <w:p w:rsidR="005642AF" w:rsidRPr="00AC606D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b/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(PLC Day)</w:t>
                                    </w:r>
                                  </w:p>
                                </w:tc>
                              </w:tr>
                              <w:tr w:rsidR="005642AF" w:rsidRPr="00AC606D" w:rsidTr="00965CF5">
                                <w:tc>
                                  <w:tcPr>
                                    <w:tcW w:w="1718" w:type="dxa"/>
                                    <w:vAlign w:val="center"/>
                                  </w:tcPr>
                                  <w:p w:rsidR="005642AF" w:rsidRPr="00AC606D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PLC/Advisory</w:t>
                                    </w:r>
                                  </w:p>
                                </w:tc>
                                <w:tc>
                                  <w:tcPr>
                                    <w:tcW w:w="1697" w:type="dxa"/>
                                    <w:vAlign w:val="center"/>
                                  </w:tcPr>
                                  <w:p w:rsidR="005642AF" w:rsidRPr="00AC606D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7:30-8:00</w:t>
                                    </w:r>
                                  </w:p>
                                </w:tc>
                              </w:tr>
                              <w:tr w:rsidR="005642AF" w:rsidRPr="00AC606D" w:rsidTr="00965CF5">
                                <w:tc>
                                  <w:tcPr>
                                    <w:tcW w:w="1718" w:type="dxa"/>
                                    <w:vAlign w:val="center"/>
                                  </w:tcPr>
                                  <w:p w:rsidR="005642AF" w:rsidRPr="00AC606D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Period 1</w:t>
                                    </w:r>
                                  </w:p>
                                </w:tc>
                                <w:tc>
                                  <w:tcPr>
                                    <w:tcW w:w="1697" w:type="dxa"/>
                                    <w:vAlign w:val="center"/>
                                  </w:tcPr>
                                  <w:p w:rsidR="005642AF" w:rsidRPr="00AC606D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8:05-9:00</w:t>
                                    </w:r>
                                  </w:p>
                                </w:tc>
                              </w:tr>
                              <w:tr w:rsidR="005642AF" w:rsidRPr="00AC606D" w:rsidTr="00965CF5">
                                <w:tc>
                                  <w:tcPr>
                                    <w:tcW w:w="1718" w:type="dxa"/>
                                    <w:vAlign w:val="center"/>
                                  </w:tcPr>
                                  <w:p w:rsidR="005642AF" w:rsidRPr="00AC606D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Period 2</w:t>
                                    </w:r>
                                  </w:p>
                                </w:tc>
                                <w:tc>
                                  <w:tcPr>
                                    <w:tcW w:w="1697" w:type="dxa"/>
                                    <w:vAlign w:val="center"/>
                                  </w:tcPr>
                                  <w:p w:rsidR="005642AF" w:rsidRPr="00AC606D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9:05-10:00</w:t>
                                    </w:r>
                                  </w:p>
                                </w:tc>
                              </w:tr>
                              <w:tr w:rsidR="005642AF" w:rsidRPr="00AC606D" w:rsidTr="00965CF5">
                                <w:tc>
                                  <w:tcPr>
                                    <w:tcW w:w="1718" w:type="dxa"/>
                                    <w:vAlign w:val="center"/>
                                  </w:tcPr>
                                  <w:p w:rsidR="005642AF" w:rsidRPr="00AC606D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Advisory</w:t>
                                    </w:r>
                                  </w:p>
                                </w:tc>
                                <w:tc>
                                  <w:tcPr>
                                    <w:tcW w:w="1697" w:type="dxa"/>
                                    <w:vAlign w:val="center"/>
                                  </w:tcPr>
                                  <w:p w:rsidR="005642AF" w:rsidRPr="00AC606D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10:05-10:30</w:t>
                                    </w:r>
                                  </w:p>
                                </w:tc>
                              </w:tr>
                              <w:tr w:rsidR="005642AF" w:rsidRPr="00AC606D" w:rsidTr="00965CF5">
                                <w:trPr>
                                  <w:trHeight w:val="785"/>
                                </w:trPr>
                                <w:tc>
                                  <w:tcPr>
                                    <w:tcW w:w="1718" w:type="dxa"/>
                                    <w:vAlign w:val="center"/>
                                  </w:tcPr>
                                  <w:p w:rsidR="005642AF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Period 4</w:t>
                                    </w:r>
                                  </w:p>
                                  <w:p w:rsidR="005642AF" w:rsidRPr="00AC606D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(</w:t>
                                    </w:r>
                                    <w:r w:rsidRPr="00162C3E">
                                      <w:rPr>
                                        <w:sz w:val="28"/>
                                      </w:rPr>
                                      <w:t>Elective</w:t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697" w:type="dxa"/>
                                    <w:vAlign w:val="center"/>
                                  </w:tcPr>
                                  <w:p w:rsidR="005642AF" w:rsidRPr="00AC606D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10:33-11:18</w:t>
                                    </w:r>
                                  </w:p>
                                </w:tc>
                              </w:tr>
                              <w:tr w:rsidR="005642AF" w:rsidRPr="00AC606D" w:rsidTr="00965CF5">
                                <w:tc>
                                  <w:tcPr>
                                    <w:tcW w:w="1718" w:type="dxa"/>
                                    <w:vAlign w:val="center"/>
                                  </w:tcPr>
                                  <w:p w:rsidR="005642AF" w:rsidRPr="00AC606D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Lunch</w:t>
                                    </w:r>
                                  </w:p>
                                </w:tc>
                                <w:tc>
                                  <w:tcPr>
                                    <w:tcW w:w="1697" w:type="dxa"/>
                                    <w:vAlign w:val="center"/>
                                  </w:tcPr>
                                  <w:p w:rsidR="005642AF" w:rsidRPr="00AC606D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11:22-11:52</w:t>
                                    </w:r>
                                  </w:p>
                                </w:tc>
                              </w:tr>
                              <w:tr w:rsidR="005642AF" w:rsidRPr="00AC606D" w:rsidTr="00965CF5">
                                <w:trPr>
                                  <w:trHeight w:val="722"/>
                                </w:trPr>
                                <w:tc>
                                  <w:tcPr>
                                    <w:tcW w:w="1718" w:type="dxa"/>
                                    <w:vAlign w:val="center"/>
                                  </w:tcPr>
                                  <w:p w:rsidR="005642AF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Period 6</w:t>
                                    </w:r>
                                  </w:p>
                                  <w:p w:rsidR="005642AF" w:rsidRPr="00AC606D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(</w:t>
                                    </w:r>
                                    <w:r w:rsidRPr="00162C3E">
                                      <w:rPr>
                                        <w:sz w:val="28"/>
                                      </w:rPr>
                                      <w:t>Elective</w:t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697" w:type="dxa"/>
                                    <w:vAlign w:val="center"/>
                                  </w:tcPr>
                                  <w:p w:rsidR="005642AF" w:rsidRPr="00AC606D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11:56-12:41</w:t>
                                    </w:r>
                                  </w:p>
                                </w:tc>
                              </w:tr>
                              <w:tr w:rsidR="005642AF" w:rsidRPr="00AC606D" w:rsidTr="00965CF5">
                                <w:tc>
                                  <w:tcPr>
                                    <w:tcW w:w="1718" w:type="dxa"/>
                                    <w:vAlign w:val="center"/>
                                  </w:tcPr>
                                  <w:p w:rsidR="005642AF" w:rsidRPr="00AC606D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Period 7</w:t>
                                    </w:r>
                                  </w:p>
                                </w:tc>
                                <w:tc>
                                  <w:tcPr>
                                    <w:tcW w:w="1697" w:type="dxa"/>
                                    <w:vAlign w:val="center"/>
                                  </w:tcPr>
                                  <w:p w:rsidR="005642AF" w:rsidRPr="00AC606D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12:45-1:40</w:t>
                                    </w:r>
                                  </w:p>
                                </w:tc>
                              </w:tr>
                              <w:tr w:rsidR="005642AF" w:rsidRPr="00AC606D" w:rsidTr="00965CF5">
                                <w:trPr>
                                  <w:trHeight w:val="353"/>
                                </w:trPr>
                                <w:tc>
                                  <w:tcPr>
                                    <w:tcW w:w="1718" w:type="dxa"/>
                                    <w:vAlign w:val="center"/>
                                  </w:tcPr>
                                  <w:p w:rsidR="005642AF" w:rsidRPr="00AC606D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Period 8</w:t>
                                    </w:r>
                                  </w:p>
                                </w:tc>
                                <w:tc>
                                  <w:tcPr>
                                    <w:tcW w:w="1697" w:type="dxa"/>
                                    <w:vAlign w:val="center"/>
                                  </w:tcPr>
                                  <w:p w:rsidR="005642AF" w:rsidRPr="00AC606D" w:rsidRDefault="005642AF" w:rsidP="00965CF5">
                                    <w:pPr>
                                      <w:jc w:val="center"/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C606D">
                                      <w:rPr>
                                        <w:sz w:val="2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1:45-2:45</w:t>
                                    </w:r>
                                  </w:p>
                                </w:tc>
                              </w:tr>
                            </w:tbl>
                            <w:p w:rsidR="005642AF" w:rsidRPr="00AC606D" w:rsidRDefault="005642AF" w:rsidP="005642AF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802825" id="Group 4" o:spid="_x0000_s1030" style="position:absolute;margin-left:0;margin-top:21.9pt;width:541.65pt;height:306.1pt;z-index:251665408" coordsize="68786,38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">
                <v:shape id="Text Box 2" o:spid="_x0000_s1031" type="#_x0000_t202" style="position:absolute;width:22675;height:38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:rsidR="005642AF" w:rsidRDefault="005642AF" w:rsidP="005642AF"/>
                      <w:tbl>
                        <w:tblPr>
                          <w:tblStyle w:val="TableGrid"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269"/>
                          <w:gridCol w:w="1733"/>
                        </w:tblGrid>
                        <w:tr w:rsidR="005642AF" w:rsidTr="00965CF5">
                          <w:trPr>
                            <w:trHeight w:val="1456"/>
                            <w:jc w:val="center"/>
                          </w:trPr>
                          <w:tc>
                            <w:tcPr>
                              <w:tcW w:w="2993" w:type="dxa"/>
                              <w:gridSpan w:val="2"/>
                              <w:vAlign w:val="center"/>
                            </w:tcPr>
                            <w:p w:rsidR="005642AF" w:rsidRPr="000748FD" w:rsidRDefault="005642AF" w:rsidP="00965CF5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748FD">
                                <w:rPr>
                                  <w:b/>
                                  <w:sz w:val="28"/>
                                </w:rPr>
                                <w:t>7</w:t>
                              </w:r>
                              <w:r w:rsidRPr="000748FD">
                                <w:rPr>
                                  <w:b/>
                                  <w:sz w:val="28"/>
                                  <w:vertAlign w:val="superscript"/>
                                </w:rPr>
                                <w:t>th</w:t>
                              </w:r>
                              <w:r w:rsidRPr="000748FD">
                                <w:rPr>
                                  <w:b/>
                                  <w:sz w:val="28"/>
                                </w:rPr>
                                <w:t xml:space="preserve"> Grade</w:t>
                              </w:r>
                            </w:p>
                            <w:p w:rsidR="005642AF" w:rsidRPr="00AC606D" w:rsidRDefault="005642AF" w:rsidP="00965CF5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748FD">
                                <w:rPr>
                                  <w:b/>
                                  <w:sz w:val="28"/>
                                </w:rPr>
                                <w:t xml:space="preserve">Monday and Friday </w:t>
                              </w:r>
                              <w:r w:rsidRPr="00AC606D">
                                <w:rPr>
                                  <w:b/>
                                  <w:sz w:val="28"/>
                                </w:rPr>
                                <w:t>Schedule</w:t>
                              </w:r>
                            </w:p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AC606D">
                                <w:rPr>
                                  <w:b/>
                                  <w:sz w:val="28"/>
                                </w:rPr>
                                <w:t>(Regular Day)</w:t>
                              </w:r>
                            </w:p>
                          </w:tc>
                        </w:tr>
                        <w:tr w:rsidR="005642AF" w:rsidTr="00965CF5">
                          <w:trPr>
                            <w:trHeight w:val="339"/>
                            <w:jc w:val="center"/>
                          </w:trPr>
                          <w:tc>
                            <w:tcPr>
                              <w:tcW w:w="1260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Period 1</w:t>
                              </w:r>
                            </w:p>
                          </w:tc>
                          <w:tc>
                            <w:tcPr>
                              <w:tcW w:w="1733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7:30-8:35</w:t>
                              </w:r>
                            </w:p>
                          </w:tc>
                        </w:tr>
                        <w:tr w:rsidR="005642AF" w:rsidTr="00965CF5">
                          <w:trPr>
                            <w:trHeight w:val="359"/>
                            <w:jc w:val="center"/>
                          </w:trPr>
                          <w:tc>
                            <w:tcPr>
                              <w:tcW w:w="1260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Period 2</w:t>
                              </w:r>
                            </w:p>
                          </w:tc>
                          <w:tc>
                            <w:tcPr>
                              <w:tcW w:w="1733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8:40-9:45</w:t>
                              </w:r>
                            </w:p>
                          </w:tc>
                        </w:tr>
                        <w:tr w:rsidR="005642AF" w:rsidTr="00965CF5">
                          <w:trPr>
                            <w:trHeight w:val="359"/>
                            <w:jc w:val="center"/>
                          </w:trPr>
                          <w:tc>
                            <w:tcPr>
                              <w:tcW w:w="1260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Advisory</w:t>
                              </w:r>
                            </w:p>
                          </w:tc>
                          <w:tc>
                            <w:tcPr>
                              <w:tcW w:w="1733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9:50-10:15</w:t>
                              </w:r>
                            </w:p>
                          </w:tc>
                        </w:tr>
                        <w:tr w:rsidR="005642AF" w:rsidTr="00965CF5">
                          <w:trPr>
                            <w:trHeight w:val="359"/>
                            <w:jc w:val="center"/>
                          </w:trPr>
                          <w:tc>
                            <w:tcPr>
                              <w:tcW w:w="1260" w:type="dxa"/>
                              <w:vAlign w:val="center"/>
                            </w:tcPr>
                            <w:p w:rsidR="005642AF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Period 4</w:t>
                              </w:r>
                            </w:p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  <w:r w:rsidRPr="00162C3E">
                                <w:rPr>
                                  <w:sz w:val="28"/>
                                </w:rPr>
                                <w:t>Elective</w:t>
                              </w: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733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10:19-11:04</w:t>
                              </w:r>
                            </w:p>
                          </w:tc>
                        </w:tr>
                        <w:tr w:rsidR="005642AF" w:rsidTr="00965CF5">
                          <w:trPr>
                            <w:trHeight w:val="359"/>
                            <w:jc w:val="center"/>
                          </w:trPr>
                          <w:tc>
                            <w:tcPr>
                              <w:tcW w:w="1260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Lunch</w:t>
                              </w:r>
                            </w:p>
                          </w:tc>
                          <w:tc>
                            <w:tcPr>
                              <w:tcW w:w="1733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11:07-11:37</w:t>
                              </w:r>
                            </w:p>
                          </w:tc>
                        </w:tr>
                        <w:tr w:rsidR="005642AF" w:rsidTr="00965CF5">
                          <w:trPr>
                            <w:trHeight w:val="359"/>
                            <w:jc w:val="center"/>
                          </w:trPr>
                          <w:tc>
                            <w:tcPr>
                              <w:tcW w:w="1260" w:type="dxa"/>
                              <w:vAlign w:val="center"/>
                            </w:tcPr>
                            <w:p w:rsidR="005642AF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Period 6</w:t>
                              </w:r>
                            </w:p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  <w:r w:rsidRPr="00162C3E">
                                <w:rPr>
                                  <w:sz w:val="28"/>
                                </w:rPr>
                                <w:t>Elective</w:t>
                              </w: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733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11:40-12:25</w:t>
                              </w:r>
                            </w:p>
                          </w:tc>
                        </w:tr>
                        <w:tr w:rsidR="005642AF" w:rsidTr="00965CF5">
                          <w:trPr>
                            <w:trHeight w:val="339"/>
                            <w:jc w:val="center"/>
                          </w:trPr>
                          <w:tc>
                            <w:tcPr>
                              <w:tcW w:w="1260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Period 7</w:t>
                              </w:r>
                            </w:p>
                          </w:tc>
                          <w:tc>
                            <w:tcPr>
                              <w:tcW w:w="1733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12:30-1:35</w:t>
                              </w:r>
                            </w:p>
                          </w:tc>
                        </w:tr>
                        <w:tr w:rsidR="005642AF" w:rsidTr="00965CF5">
                          <w:trPr>
                            <w:trHeight w:val="359"/>
                            <w:jc w:val="center"/>
                          </w:trPr>
                          <w:tc>
                            <w:tcPr>
                              <w:tcW w:w="1260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Period 8</w:t>
                              </w:r>
                            </w:p>
                          </w:tc>
                          <w:tc>
                            <w:tcPr>
                              <w:tcW w:w="1733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1:40-2:45</w:t>
                              </w:r>
                            </w:p>
                          </w:tc>
                        </w:tr>
                      </w:tbl>
                      <w:p w:rsidR="005642AF" w:rsidRDefault="005642AF" w:rsidP="005642A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32" type="#_x0000_t202" style="position:absolute;left:47177;top:132;width:21609;height:38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    <v:textbox style="mso-fit-shape-to-text:t">
                    <w:txbxContent>
                      <w:p w:rsidR="005642AF" w:rsidRDefault="005642AF" w:rsidP="005642AF"/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345"/>
                          <w:gridCol w:w="1620"/>
                        </w:tblGrid>
                        <w:tr w:rsidR="005642AF" w:rsidTr="00965CF5">
                          <w:tc>
                            <w:tcPr>
                              <w:tcW w:w="2965" w:type="dxa"/>
                              <w:gridSpan w:val="2"/>
                              <w:vAlign w:val="center"/>
                            </w:tcPr>
                            <w:p w:rsidR="005642AF" w:rsidRPr="000748FD" w:rsidRDefault="005642AF" w:rsidP="00965CF5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748FD">
                                <w:rPr>
                                  <w:b/>
                                  <w:sz w:val="28"/>
                                </w:rPr>
                                <w:t>7</w:t>
                              </w:r>
                              <w:r w:rsidRPr="000748FD">
                                <w:rPr>
                                  <w:b/>
                                  <w:sz w:val="28"/>
                                  <w:vertAlign w:val="superscript"/>
                                </w:rPr>
                                <w:t>th</w:t>
                              </w:r>
                              <w:r w:rsidRPr="000748FD">
                                <w:rPr>
                                  <w:b/>
                                  <w:sz w:val="28"/>
                                </w:rPr>
                                <w:t xml:space="preserve"> Grade</w:t>
                              </w:r>
                            </w:p>
                            <w:p w:rsidR="005642AF" w:rsidRPr="000748FD" w:rsidRDefault="005642AF" w:rsidP="00965CF5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748FD">
                                <w:rPr>
                                  <w:b/>
                                  <w:sz w:val="28"/>
                                </w:rPr>
                                <w:t>Tuesday and Thursday Schedule</w:t>
                              </w:r>
                            </w:p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0748FD">
                                <w:rPr>
                                  <w:b/>
                                  <w:sz w:val="28"/>
                                </w:rPr>
                                <w:t>(Reverse Day)</w:t>
                              </w:r>
                            </w:p>
                          </w:tc>
                        </w:tr>
                        <w:tr w:rsidR="005642AF" w:rsidTr="00965CF5">
                          <w:tc>
                            <w:tcPr>
                              <w:tcW w:w="1345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Period 8</w:t>
                              </w: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7:30-8:35</w:t>
                              </w:r>
                            </w:p>
                          </w:tc>
                        </w:tr>
                        <w:tr w:rsidR="005642AF" w:rsidTr="00965CF5">
                          <w:tc>
                            <w:tcPr>
                              <w:tcW w:w="1345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Period 7</w:t>
                              </w: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8:40-9:45</w:t>
                              </w:r>
                            </w:p>
                          </w:tc>
                        </w:tr>
                        <w:tr w:rsidR="005642AF" w:rsidTr="00965CF5">
                          <w:tc>
                            <w:tcPr>
                              <w:tcW w:w="1345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Advisory</w:t>
                              </w: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9:50-10:15</w:t>
                              </w:r>
                            </w:p>
                          </w:tc>
                        </w:tr>
                        <w:tr w:rsidR="005642AF" w:rsidTr="00965CF5">
                          <w:trPr>
                            <w:trHeight w:val="803"/>
                          </w:trPr>
                          <w:tc>
                            <w:tcPr>
                              <w:tcW w:w="1345" w:type="dxa"/>
                              <w:vAlign w:val="center"/>
                            </w:tcPr>
                            <w:p w:rsidR="005642AF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Period 4</w:t>
                              </w:r>
                            </w:p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  <w:r w:rsidRPr="00162C3E">
                                <w:rPr>
                                  <w:sz w:val="28"/>
                                </w:rPr>
                                <w:t>Elective</w:t>
                              </w: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10:19-11:04</w:t>
                              </w:r>
                            </w:p>
                          </w:tc>
                        </w:tr>
                        <w:tr w:rsidR="005642AF" w:rsidTr="00965CF5">
                          <w:tc>
                            <w:tcPr>
                              <w:tcW w:w="1345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Lunch</w:t>
                              </w: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11:07-11:37</w:t>
                              </w:r>
                            </w:p>
                          </w:tc>
                        </w:tr>
                        <w:tr w:rsidR="005642AF" w:rsidTr="00965CF5">
                          <w:trPr>
                            <w:trHeight w:val="722"/>
                          </w:trPr>
                          <w:tc>
                            <w:tcPr>
                              <w:tcW w:w="1345" w:type="dxa"/>
                              <w:vAlign w:val="center"/>
                            </w:tcPr>
                            <w:p w:rsidR="005642AF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Period 6</w:t>
                              </w:r>
                            </w:p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  <w:r w:rsidRPr="00162C3E">
                                <w:rPr>
                                  <w:sz w:val="28"/>
                                </w:rPr>
                                <w:t>Elective</w:t>
                              </w: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11:40-12:25</w:t>
                              </w:r>
                            </w:p>
                          </w:tc>
                        </w:tr>
                        <w:tr w:rsidR="005642AF" w:rsidTr="00965CF5">
                          <w:tc>
                            <w:tcPr>
                              <w:tcW w:w="1345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Period 2</w:t>
                              </w: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12:30-1:35</w:t>
                              </w:r>
                            </w:p>
                          </w:tc>
                        </w:tr>
                        <w:tr w:rsidR="005642AF" w:rsidTr="00965CF5">
                          <w:tc>
                            <w:tcPr>
                              <w:tcW w:w="1345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Period 1</w:t>
                              </w:r>
                            </w:p>
                          </w:tc>
                          <w:tc>
                            <w:tcPr>
                              <w:tcW w:w="1620" w:type="dxa"/>
                              <w:vAlign w:val="center"/>
                            </w:tcPr>
                            <w:p w:rsidR="005642AF" w:rsidRPr="00162C3E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62C3E">
                                <w:rPr>
                                  <w:sz w:val="28"/>
                                </w:rPr>
                                <w:t>1:40-2:45</w:t>
                              </w:r>
                            </w:p>
                          </w:tc>
                        </w:tr>
                      </w:tbl>
                      <w:p w:rsidR="005642AF" w:rsidRDefault="005642AF" w:rsidP="005642AF"/>
                    </w:txbxContent>
                  </v:textbox>
                </v:shape>
                <v:shape id="Text Box 7" o:spid="_x0000_s1033" type="#_x0000_t202" style="position:absolute;left:22528;width:24581;height: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q7cMA&#10;AADaAAAADwAAAGRycy9kb3ducmV2LnhtbESPy2rDMBBF94H+g5hCdrGcQNPiWg6lEAglizy66HKQ&#10;ppZra+RYSuL8fVQodHm5j8MtV6PrxIWG0HhWMM9yEMTam4ZrBZ/H9ewFRIjIBjvPpOBGAVbVw6TE&#10;wvgr7+lyiLVIIxwKVGBj7Aspg7bkMGS+J07etx8cxiSHWpoBr2ncdXKR50vpsOFEsNjTuyXdHs4u&#10;QbZBn/f+9DPftvLLtkt82tkPpaaP49sriEhj/A//tTdGwTP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nq7cMAAADaAAAADwAAAAAAAAAAAAAAAACYAgAAZHJzL2Rv&#10;d25yZXYueG1sUEsFBgAAAAAEAAQA9QAAAIgDAAAAAA==&#10;" stroked="f">
                  <v:textbox style="mso-fit-shape-to-text:t">
                    <w:txbxContent>
                      <w:p w:rsidR="005642AF" w:rsidRPr="00AC606D" w:rsidRDefault="005642AF" w:rsidP="005642AF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718"/>
                          <w:gridCol w:w="1697"/>
                        </w:tblGrid>
                        <w:tr w:rsidR="005642AF" w:rsidRPr="00AC606D" w:rsidTr="00965CF5">
                          <w:tc>
                            <w:tcPr>
                              <w:tcW w:w="3415" w:type="dxa"/>
                              <w:gridSpan w:val="2"/>
                              <w:vAlign w:val="center"/>
                            </w:tcPr>
                            <w:p w:rsidR="005642AF" w:rsidRPr="00AC606D" w:rsidRDefault="005642AF" w:rsidP="00965CF5">
                              <w:pPr>
                                <w:jc w:val="center"/>
                                <w:rPr>
                                  <w:b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b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7</w:t>
                              </w:r>
                              <w:r w:rsidRPr="00AC606D">
                                <w:rPr>
                                  <w:b/>
                                  <w:sz w:val="28"/>
                                  <w:vertAlign w:val="superscript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th</w:t>
                              </w:r>
                              <w:r w:rsidRPr="00AC606D">
                                <w:rPr>
                                  <w:b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Grade</w:t>
                              </w:r>
                            </w:p>
                            <w:p w:rsidR="005642AF" w:rsidRPr="00AC606D" w:rsidRDefault="005642AF" w:rsidP="00965CF5">
                              <w:pPr>
                                <w:jc w:val="center"/>
                                <w:rPr>
                                  <w:b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b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Wednesday Schedule</w:t>
                              </w:r>
                            </w:p>
                            <w:p w:rsidR="005642AF" w:rsidRPr="00AC606D" w:rsidRDefault="005642AF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b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(PLC Day)</w:t>
                              </w:r>
                            </w:p>
                          </w:tc>
                        </w:tr>
                        <w:tr w:rsidR="005642AF" w:rsidRPr="00AC606D" w:rsidTr="00965CF5">
                          <w:tc>
                            <w:tcPr>
                              <w:tcW w:w="1718" w:type="dxa"/>
                              <w:vAlign w:val="center"/>
                            </w:tcPr>
                            <w:p w:rsidR="005642AF" w:rsidRPr="00AC606D" w:rsidRDefault="005642AF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PLC/Advisory</w:t>
                              </w:r>
                            </w:p>
                          </w:tc>
                          <w:tc>
                            <w:tcPr>
                              <w:tcW w:w="1697" w:type="dxa"/>
                              <w:vAlign w:val="center"/>
                            </w:tcPr>
                            <w:p w:rsidR="005642AF" w:rsidRPr="00AC606D" w:rsidRDefault="005642AF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7:30-8:00</w:t>
                              </w:r>
                            </w:p>
                          </w:tc>
                        </w:tr>
                        <w:tr w:rsidR="005642AF" w:rsidRPr="00AC606D" w:rsidTr="00965CF5">
                          <w:tc>
                            <w:tcPr>
                              <w:tcW w:w="1718" w:type="dxa"/>
                              <w:vAlign w:val="center"/>
                            </w:tcPr>
                            <w:p w:rsidR="005642AF" w:rsidRPr="00AC606D" w:rsidRDefault="005642AF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Period 1</w:t>
                              </w:r>
                            </w:p>
                          </w:tc>
                          <w:tc>
                            <w:tcPr>
                              <w:tcW w:w="1697" w:type="dxa"/>
                              <w:vAlign w:val="center"/>
                            </w:tcPr>
                            <w:p w:rsidR="005642AF" w:rsidRPr="00AC606D" w:rsidRDefault="005642AF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8:05-9:00</w:t>
                              </w:r>
                            </w:p>
                          </w:tc>
                        </w:tr>
                        <w:tr w:rsidR="005642AF" w:rsidRPr="00AC606D" w:rsidTr="00965CF5">
                          <w:tc>
                            <w:tcPr>
                              <w:tcW w:w="1718" w:type="dxa"/>
                              <w:vAlign w:val="center"/>
                            </w:tcPr>
                            <w:p w:rsidR="005642AF" w:rsidRPr="00AC606D" w:rsidRDefault="005642AF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Period 2</w:t>
                              </w:r>
                            </w:p>
                          </w:tc>
                          <w:tc>
                            <w:tcPr>
                              <w:tcW w:w="1697" w:type="dxa"/>
                              <w:vAlign w:val="center"/>
                            </w:tcPr>
                            <w:p w:rsidR="005642AF" w:rsidRPr="00AC606D" w:rsidRDefault="005642AF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9:05-10:00</w:t>
                              </w:r>
                            </w:p>
                          </w:tc>
                        </w:tr>
                        <w:tr w:rsidR="005642AF" w:rsidRPr="00AC606D" w:rsidTr="00965CF5">
                          <w:tc>
                            <w:tcPr>
                              <w:tcW w:w="1718" w:type="dxa"/>
                              <w:vAlign w:val="center"/>
                            </w:tcPr>
                            <w:p w:rsidR="005642AF" w:rsidRPr="00AC606D" w:rsidRDefault="005642AF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Advisory</w:t>
                              </w:r>
                            </w:p>
                          </w:tc>
                          <w:tc>
                            <w:tcPr>
                              <w:tcW w:w="1697" w:type="dxa"/>
                              <w:vAlign w:val="center"/>
                            </w:tcPr>
                            <w:p w:rsidR="005642AF" w:rsidRPr="00AC606D" w:rsidRDefault="005642AF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10:05-10:30</w:t>
                              </w:r>
                            </w:p>
                          </w:tc>
                        </w:tr>
                        <w:tr w:rsidR="005642AF" w:rsidRPr="00AC606D" w:rsidTr="00965CF5">
                          <w:trPr>
                            <w:trHeight w:val="785"/>
                          </w:trPr>
                          <w:tc>
                            <w:tcPr>
                              <w:tcW w:w="1718" w:type="dxa"/>
                              <w:vAlign w:val="center"/>
                            </w:tcPr>
                            <w:p w:rsidR="005642AF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Period 4</w:t>
                              </w:r>
                            </w:p>
                            <w:p w:rsidR="005642AF" w:rsidRPr="00AC606D" w:rsidRDefault="005642AF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  <w:r w:rsidRPr="00162C3E">
                                <w:rPr>
                                  <w:sz w:val="28"/>
                                </w:rPr>
                                <w:t>Elective</w:t>
                              </w: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697" w:type="dxa"/>
                              <w:vAlign w:val="center"/>
                            </w:tcPr>
                            <w:p w:rsidR="005642AF" w:rsidRPr="00AC606D" w:rsidRDefault="005642AF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10:33-11:18</w:t>
                              </w:r>
                            </w:p>
                          </w:tc>
                        </w:tr>
                        <w:tr w:rsidR="005642AF" w:rsidRPr="00AC606D" w:rsidTr="00965CF5">
                          <w:tc>
                            <w:tcPr>
                              <w:tcW w:w="1718" w:type="dxa"/>
                              <w:vAlign w:val="center"/>
                            </w:tcPr>
                            <w:p w:rsidR="005642AF" w:rsidRPr="00AC606D" w:rsidRDefault="005642AF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Lunch</w:t>
                              </w:r>
                            </w:p>
                          </w:tc>
                          <w:tc>
                            <w:tcPr>
                              <w:tcW w:w="1697" w:type="dxa"/>
                              <w:vAlign w:val="center"/>
                            </w:tcPr>
                            <w:p w:rsidR="005642AF" w:rsidRPr="00AC606D" w:rsidRDefault="005642AF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11:22-11:52</w:t>
                              </w:r>
                            </w:p>
                          </w:tc>
                        </w:tr>
                        <w:tr w:rsidR="005642AF" w:rsidRPr="00AC606D" w:rsidTr="00965CF5">
                          <w:trPr>
                            <w:trHeight w:val="722"/>
                          </w:trPr>
                          <w:tc>
                            <w:tcPr>
                              <w:tcW w:w="1718" w:type="dxa"/>
                              <w:vAlign w:val="center"/>
                            </w:tcPr>
                            <w:p w:rsidR="005642AF" w:rsidRDefault="005642AF" w:rsidP="00965CF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Period 6</w:t>
                              </w:r>
                            </w:p>
                            <w:p w:rsidR="005642AF" w:rsidRPr="00AC606D" w:rsidRDefault="005642AF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  <w:r w:rsidRPr="00162C3E">
                                <w:rPr>
                                  <w:sz w:val="28"/>
                                </w:rPr>
                                <w:t>Elective</w:t>
                              </w: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697" w:type="dxa"/>
                              <w:vAlign w:val="center"/>
                            </w:tcPr>
                            <w:p w:rsidR="005642AF" w:rsidRPr="00AC606D" w:rsidRDefault="005642AF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11:56-12:41</w:t>
                              </w:r>
                            </w:p>
                          </w:tc>
                        </w:tr>
                        <w:tr w:rsidR="005642AF" w:rsidRPr="00AC606D" w:rsidTr="00965CF5">
                          <w:tc>
                            <w:tcPr>
                              <w:tcW w:w="1718" w:type="dxa"/>
                              <w:vAlign w:val="center"/>
                            </w:tcPr>
                            <w:p w:rsidR="005642AF" w:rsidRPr="00AC606D" w:rsidRDefault="005642AF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Period 7</w:t>
                              </w:r>
                            </w:p>
                          </w:tc>
                          <w:tc>
                            <w:tcPr>
                              <w:tcW w:w="1697" w:type="dxa"/>
                              <w:vAlign w:val="center"/>
                            </w:tcPr>
                            <w:p w:rsidR="005642AF" w:rsidRPr="00AC606D" w:rsidRDefault="005642AF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12:45-1:40</w:t>
                              </w:r>
                            </w:p>
                          </w:tc>
                        </w:tr>
                        <w:tr w:rsidR="005642AF" w:rsidRPr="00AC606D" w:rsidTr="00965CF5">
                          <w:trPr>
                            <w:trHeight w:val="353"/>
                          </w:trPr>
                          <w:tc>
                            <w:tcPr>
                              <w:tcW w:w="1718" w:type="dxa"/>
                              <w:vAlign w:val="center"/>
                            </w:tcPr>
                            <w:p w:rsidR="005642AF" w:rsidRPr="00AC606D" w:rsidRDefault="005642AF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Period 8</w:t>
                              </w:r>
                            </w:p>
                          </w:tc>
                          <w:tc>
                            <w:tcPr>
                              <w:tcW w:w="1697" w:type="dxa"/>
                              <w:vAlign w:val="center"/>
                            </w:tcPr>
                            <w:p w:rsidR="005642AF" w:rsidRPr="00AC606D" w:rsidRDefault="005642AF" w:rsidP="00965CF5">
                              <w:pPr>
                                <w:jc w:val="center"/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06D">
                                <w:rPr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1:45-2:45</w:t>
                              </w:r>
                            </w:p>
                          </w:tc>
                        </w:tr>
                      </w:tbl>
                      <w:p w:rsidR="005642AF" w:rsidRPr="00AC606D" w:rsidRDefault="005642AF" w:rsidP="005642AF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047A39" w:rsidRDefault="00162C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47A39" w:rsidSect="00F15A14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3E"/>
    <w:rsid w:val="00047A39"/>
    <w:rsid w:val="000748FD"/>
    <w:rsid w:val="00162C3E"/>
    <w:rsid w:val="003258EA"/>
    <w:rsid w:val="005642AF"/>
    <w:rsid w:val="006B0FC3"/>
    <w:rsid w:val="00965CF5"/>
    <w:rsid w:val="00AC606D"/>
    <w:rsid w:val="00B528A0"/>
    <w:rsid w:val="00C46A98"/>
    <w:rsid w:val="00E2143E"/>
    <w:rsid w:val="00F1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0A68D-AA3D-4314-97AB-5AE1F063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C662-9D78-4468-858D-608A22CD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93D37706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Amber</dc:creator>
  <cp:keywords/>
  <dc:description/>
  <cp:lastModifiedBy>Sellers, Robin</cp:lastModifiedBy>
  <cp:revision>2</cp:revision>
  <cp:lastPrinted>2014-10-28T13:46:00Z</cp:lastPrinted>
  <dcterms:created xsi:type="dcterms:W3CDTF">2015-08-06T16:15:00Z</dcterms:created>
  <dcterms:modified xsi:type="dcterms:W3CDTF">2015-08-06T16:15:00Z</dcterms:modified>
</cp:coreProperties>
</file>