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7A" w:rsidRDefault="00F00A6F">
      <w:r>
        <w:t>Dear Parents and Guardians:</w:t>
      </w:r>
    </w:p>
    <w:p w:rsidR="00F00A6F" w:rsidRDefault="00B2279E">
      <w:r>
        <w:t>The 7</w:t>
      </w:r>
      <w:r w:rsidRPr="00B2279E">
        <w:rPr>
          <w:vertAlign w:val="superscript"/>
        </w:rPr>
        <w:t>th</w:t>
      </w:r>
      <w:r>
        <w:t xml:space="preserve"> grade is </w:t>
      </w:r>
      <w:r w:rsidR="007071BB">
        <w:t>implementing</w:t>
      </w:r>
      <w:r w:rsidR="00F00A6F">
        <w:t xml:space="preserve"> a </w:t>
      </w:r>
      <w:r>
        <w:t>different</w:t>
      </w:r>
      <w:r w:rsidR="00F00A6F">
        <w:t xml:space="preserve"> scheduling style that will </w:t>
      </w:r>
      <w:r w:rsidR="003440BE">
        <w:t>offer some change and flexibili</w:t>
      </w:r>
      <w:r w:rsidR="000277AA">
        <w:t>ty f</w:t>
      </w:r>
      <w:r w:rsidR="00F00A6F">
        <w:t>o</w:t>
      </w:r>
      <w:r w:rsidR="000277AA">
        <w:t>r</w:t>
      </w:r>
      <w:r w:rsidR="00F00A6F">
        <w:t xml:space="preserve"> your child.  We plan to have two separate schedules starting next week.  </w:t>
      </w:r>
      <w:r>
        <w:t xml:space="preserve">Monday, Wednesday and Friday will be a normal schedule, where students follow their classes in the regular order.  </w:t>
      </w:r>
      <w:r w:rsidR="00F00A6F">
        <w:t>On Tuesdays and Thursdays of each week</w:t>
      </w:r>
      <w:r>
        <w:t xml:space="preserve"> we will be on a reverse schedule</w:t>
      </w:r>
      <w:r w:rsidR="007071BB">
        <w:t>,</w:t>
      </w:r>
      <w:r>
        <w:t xml:space="preserve"> where </w:t>
      </w:r>
      <w:r w:rsidR="00F00A6F">
        <w:t>students will begin the day in the</w:t>
      </w:r>
      <w:r w:rsidR="003440BE">
        <w:t>ir current</w:t>
      </w:r>
      <w:r w:rsidR="00F00A6F">
        <w:t xml:space="preserve"> 8</w:t>
      </w:r>
      <w:r w:rsidR="00F00A6F" w:rsidRPr="00F00A6F">
        <w:rPr>
          <w:vertAlign w:val="superscript"/>
        </w:rPr>
        <w:t>th</w:t>
      </w:r>
      <w:r>
        <w:t xml:space="preserve"> hour core class</w:t>
      </w:r>
      <w:r w:rsidR="00F00A6F">
        <w:t xml:space="preserve"> and end the day in their current 1</w:t>
      </w:r>
      <w:r w:rsidR="00F00A6F" w:rsidRPr="00F00A6F">
        <w:rPr>
          <w:vertAlign w:val="superscript"/>
        </w:rPr>
        <w:t>st</w:t>
      </w:r>
      <w:r w:rsidR="00F00A6F">
        <w:t xml:space="preserve"> hour </w:t>
      </w:r>
      <w:r w:rsidR="003440BE">
        <w:t xml:space="preserve">core </w:t>
      </w:r>
      <w:r w:rsidR="00F00A6F">
        <w:t>class.  Electives and lunch will remain the same all week long.</w:t>
      </w:r>
    </w:p>
    <w:p w:rsidR="00F00A6F" w:rsidRDefault="00F00A6F" w:rsidP="00F00A6F">
      <w:r>
        <w:t>The rationale for this schedule change is t</w:t>
      </w:r>
      <w:r w:rsidR="00647FB7">
        <w:t>hree</w:t>
      </w:r>
      <w:r>
        <w:t xml:space="preserve">-fold.  </w:t>
      </w:r>
      <w:r w:rsidR="00647FB7">
        <w:t>We</w:t>
      </w:r>
      <w:r>
        <w:t xml:space="preserve"> believe that students will benefit from the change in class because</w:t>
      </w:r>
      <w:r w:rsidR="00647FB7">
        <w:t xml:space="preserve"> they may not be 100</w:t>
      </w:r>
      <w:r>
        <w:t>% aw</w:t>
      </w:r>
      <w:r w:rsidR="00B2279E">
        <w:t xml:space="preserve">ake first thing in the morning </w:t>
      </w:r>
      <w:r>
        <w:t xml:space="preserve">and </w:t>
      </w:r>
      <w:r w:rsidR="00647FB7">
        <w:t>may</w:t>
      </w:r>
      <w:r>
        <w:t xml:space="preserve"> be able to better grasp concepts in a later class</w:t>
      </w:r>
      <w:r w:rsidR="00647FB7">
        <w:t xml:space="preserve">, </w:t>
      </w:r>
      <w:r>
        <w:t>classroom disruptions happe</w:t>
      </w:r>
      <w:r w:rsidR="00647FB7">
        <w:t xml:space="preserve">n more often in the afternoon, and as teachers we find that our instruction often improves as we teach a lesson multiple times throughout the day.  </w:t>
      </w:r>
      <w:r>
        <w:t>By changing the schedule t</w:t>
      </w:r>
      <w:r w:rsidR="00B362F6">
        <w:t>wo of the five days of the week</w:t>
      </w:r>
      <w:r w:rsidR="00647FB7">
        <w:t>,</w:t>
      </w:r>
      <w:r>
        <w:t xml:space="preserve"> students will be in a different setting</w:t>
      </w:r>
      <w:r w:rsidR="00B362F6">
        <w:t xml:space="preserve"> and</w:t>
      </w:r>
      <w:r>
        <w:t xml:space="preserve"> will benefit f</w:t>
      </w:r>
      <w:r w:rsidR="00647FB7">
        <w:t>rom changing class times for the</w:t>
      </w:r>
      <w:r>
        <w:t xml:space="preserve"> purposes</w:t>
      </w:r>
      <w:r w:rsidR="00647FB7">
        <w:t xml:space="preserve"> mentioned above</w:t>
      </w:r>
      <w:r>
        <w:t>.</w:t>
      </w:r>
      <w:r w:rsidR="00B2279E">
        <w:t xml:space="preserve">  We </w:t>
      </w:r>
      <w:r w:rsidR="007071BB">
        <w:t>piloted</w:t>
      </w:r>
      <w:r w:rsidR="00B2279E">
        <w:t xml:space="preserve"> this schedule last year and found great success for both students and teachers.  </w:t>
      </w:r>
    </w:p>
    <w:p w:rsidR="00F00A6F" w:rsidRDefault="00F00A6F">
      <w:r>
        <w:t xml:space="preserve">We plan to implement the new schedule on Tuesday of next week, </w:t>
      </w:r>
      <w:r w:rsidR="00B2279E">
        <w:t>August 11</w:t>
      </w:r>
      <w:r>
        <w:t>.</w:t>
      </w:r>
      <w:r w:rsidR="00B2279E">
        <w:t xml:space="preserve">  You can see the new schedule on the back of this letter.  Unfortunately, there is not a way in which we can reflect the change for each student schedul</w:t>
      </w:r>
      <w:r w:rsidR="00647FB7">
        <w:t>e on Tuesdays and Thursdays</w:t>
      </w:r>
      <w:r w:rsidR="00B2279E">
        <w:t xml:space="preserve"> in ParentVue</w:t>
      </w:r>
      <w:r w:rsidR="00647FB7">
        <w:t>.  P</w:t>
      </w:r>
      <w:r w:rsidR="00B2279E">
        <w:t>lease be aware that when pulling a student out of class in the afternoon on a Tuesday or Thursday, you will be pulling them from one of their morning class periods</w:t>
      </w:r>
      <w:r w:rsidR="00647FB7">
        <w:t>, and vice versa</w:t>
      </w:r>
      <w:r w:rsidR="00B2279E">
        <w:t xml:space="preserve">.    </w:t>
      </w:r>
    </w:p>
    <w:p w:rsidR="00F00A6F" w:rsidRDefault="00F00A6F">
      <w:r>
        <w:t>Pleas</w:t>
      </w:r>
      <w:r w:rsidR="00B362F6">
        <w:t>e feel free to email or call us</w:t>
      </w:r>
      <w:r>
        <w:t xml:space="preserve"> and </w:t>
      </w:r>
      <w:r w:rsidR="00B362F6">
        <w:t>we</w:t>
      </w:r>
      <w:r>
        <w:t xml:space="preserve"> will be more than will</w:t>
      </w:r>
      <w:r w:rsidR="00B362F6">
        <w:t xml:space="preserve">ing to answer any </w:t>
      </w:r>
      <w:r>
        <w:t xml:space="preserve">questions or comments you </w:t>
      </w:r>
      <w:r w:rsidR="00B362F6">
        <w:t xml:space="preserve">may </w:t>
      </w:r>
      <w:r>
        <w:t>have.</w:t>
      </w:r>
      <w:r w:rsidR="00B362F6">
        <w:t xml:space="preserve">  We look forward to having a great 2015-2016 school year!</w:t>
      </w:r>
    </w:p>
    <w:p w:rsidR="00B362F6" w:rsidRDefault="00B362F6">
      <w:r>
        <w:t>Thank you,</w:t>
      </w:r>
    </w:p>
    <w:p w:rsidR="00F00A6F" w:rsidRDefault="00702900">
      <w:r>
        <w:t>Core 7-2</w:t>
      </w:r>
      <w:bookmarkStart w:id="0" w:name="_GoBack"/>
      <w:bookmarkEnd w:id="0"/>
    </w:p>
    <w:p w:rsidR="007914E8" w:rsidRDefault="007914E8" w:rsidP="007914E8"/>
    <w:p w:rsidR="007914E8" w:rsidRDefault="007914E8" w:rsidP="007914E8"/>
    <w:p w:rsidR="007914E8" w:rsidRDefault="007914E8" w:rsidP="007914E8"/>
    <w:p w:rsidR="007914E8" w:rsidRDefault="007914E8" w:rsidP="007914E8"/>
    <w:p w:rsidR="007914E8" w:rsidRDefault="007914E8" w:rsidP="007914E8"/>
    <w:p w:rsidR="007914E8" w:rsidRDefault="007914E8" w:rsidP="007914E8"/>
    <w:p w:rsidR="007914E8" w:rsidRDefault="007914E8" w:rsidP="007914E8"/>
    <w:p w:rsidR="007914E8" w:rsidRDefault="007914E8" w:rsidP="007914E8"/>
    <w:p w:rsidR="007914E8" w:rsidRDefault="007914E8" w:rsidP="007914E8"/>
    <w:tbl>
      <w:tblPr>
        <w:tblStyle w:val="TableGrid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1718"/>
        <w:gridCol w:w="1697"/>
      </w:tblGrid>
      <w:tr w:rsidR="007914E8" w:rsidRPr="00AC606D" w:rsidTr="007914E8">
        <w:tc>
          <w:tcPr>
            <w:tcW w:w="3415" w:type="dxa"/>
            <w:gridSpan w:val="2"/>
            <w:vAlign w:val="center"/>
          </w:tcPr>
          <w:p w:rsidR="007914E8" w:rsidRPr="00AC606D" w:rsidRDefault="007914E8" w:rsidP="007914E8">
            <w:pPr>
              <w:jc w:val="center"/>
              <w:rPr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AC606D">
              <w:rPr>
                <w:b/>
                <w:sz w:val="28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r w:rsidRPr="00AC606D">
              <w:rPr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Grade</w:t>
            </w:r>
          </w:p>
          <w:p w:rsidR="007914E8" w:rsidRPr="00AC606D" w:rsidRDefault="007914E8" w:rsidP="007914E8">
            <w:pPr>
              <w:jc w:val="center"/>
              <w:rPr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Wednesday Schedule</w:t>
            </w:r>
          </w:p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(PLC Day)</w:t>
            </w:r>
          </w:p>
        </w:tc>
      </w:tr>
      <w:tr w:rsidR="007914E8" w:rsidRPr="00AC606D" w:rsidTr="007914E8">
        <w:tc>
          <w:tcPr>
            <w:tcW w:w="1718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PLC/Advisory</w:t>
            </w:r>
          </w:p>
        </w:tc>
        <w:tc>
          <w:tcPr>
            <w:tcW w:w="1697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7:30-8:00</w:t>
            </w:r>
          </w:p>
        </w:tc>
      </w:tr>
      <w:tr w:rsidR="007914E8" w:rsidRPr="00AC606D" w:rsidTr="007914E8">
        <w:tc>
          <w:tcPr>
            <w:tcW w:w="1718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eriod 1</w:t>
            </w:r>
          </w:p>
        </w:tc>
        <w:tc>
          <w:tcPr>
            <w:tcW w:w="1697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8:05-9:00</w:t>
            </w:r>
          </w:p>
        </w:tc>
      </w:tr>
      <w:tr w:rsidR="007914E8" w:rsidRPr="00AC606D" w:rsidTr="007914E8">
        <w:tc>
          <w:tcPr>
            <w:tcW w:w="1718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 2</w:t>
            </w:r>
          </w:p>
        </w:tc>
        <w:tc>
          <w:tcPr>
            <w:tcW w:w="1697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9:05-10:00</w:t>
            </w:r>
          </w:p>
        </w:tc>
      </w:tr>
      <w:tr w:rsidR="007914E8" w:rsidRPr="00AC606D" w:rsidTr="007914E8">
        <w:tc>
          <w:tcPr>
            <w:tcW w:w="1718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Advisory</w:t>
            </w:r>
          </w:p>
        </w:tc>
        <w:tc>
          <w:tcPr>
            <w:tcW w:w="1697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10:05-10:30</w:t>
            </w:r>
          </w:p>
        </w:tc>
      </w:tr>
      <w:tr w:rsidR="007914E8" w:rsidRPr="00AC606D" w:rsidTr="007914E8">
        <w:trPr>
          <w:trHeight w:val="785"/>
        </w:trPr>
        <w:tc>
          <w:tcPr>
            <w:tcW w:w="1718" w:type="dxa"/>
            <w:vAlign w:val="center"/>
          </w:tcPr>
          <w:p w:rsidR="007914E8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Period 4</w:t>
            </w:r>
          </w:p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8"/>
              </w:rPr>
              <w:t>(</w:t>
            </w:r>
            <w:r w:rsidRPr="00162C3E">
              <w:rPr>
                <w:sz w:val="28"/>
              </w:rPr>
              <w:t>Elective</w:t>
            </w:r>
            <w:r>
              <w:rPr>
                <w:sz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10:33-11:18</w:t>
            </w:r>
          </w:p>
        </w:tc>
      </w:tr>
      <w:tr w:rsidR="007914E8" w:rsidRPr="00AC606D" w:rsidTr="007914E8">
        <w:tc>
          <w:tcPr>
            <w:tcW w:w="1718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  <w:tc>
          <w:tcPr>
            <w:tcW w:w="1697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11:22-11:52</w:t>
            </w:r>
          </w:p>
        </w:tc>
      </w:tr>
      <w:tr w:rsidR="007914E8" w:rsidRPr="00AC606D" w:rsidTr="007914E8">
        <w:trPr>
          <w:trHeight w:val="722"/>
        </w:trPr>
        <w:tc>
          <w:tcPr>
            <w:tcW w:w="1718" w:type="dxa"/>
            <w:vAlign w:val="center"/>
          </w:tcPr>
          <w:p w:rsidR="007914E8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Period 6</w:t>
            </w:r>
          </w:p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8"/>
              </w:rPr>
              <w:t>(</w:t>
            </w:r>
            <w:r w:rsidRPr="00162C3E">
              <w:rPr>
                <w:sz w:val="28"/>
              </w:rPr>
              <w:t>Elective</w:t>
            </w:r>
            <w:r>
              <w:rPr>
                <w:sz w:val="28"/>
              </w:rPr>
              <w:t>)</w:t>
            </w:r>
          </w:p>
        </w:tc>
        <w:tc>
          <w:tcPr>
            <w:tcW w:w="1697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11:56-12:41</w:t>
            </w:r>
          </w:p>
        </w:tc>
      </w:tr>
      <w:tr w:rsidR="007914E8" w:rsidRPr="00AC606D" w:rsidTr="007914E8">
        <w:tc>
          <w:tcPr>
            <w:tcW w:w="1718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 7</w:t>
            </w:r>
          </w:p>
        </w:tc>
        <w:tc>
          <w:tcPr>
            <w:tcW w:w="1697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12:45-1:40</w:t>
            </w:r>
          </w:p>
        </w:tc>
      </w:tr>
      <w:tr w:rsidR="007914E8" w:rsidRPr="00AC606D" w:rsidTr="007914E8">
        <w:trPr>
          <w:trHeight w:val="353"/>
        </w:trPr>
        <w:tc>
          <w:tcPr>
            <w:tcW w:w="1718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 8</w:t>
            </w:r>
          </w:p>
        </w:tc>
        <w:tc>
          <w:tcPr>
            <w:tcW w:w="1697" w:type="dxa"/>
            <w:vAlign w:val="center"/>
          </w:tcPr>
          <w:p w:rsidR="007914E8" w:rsidRPr="00AC606D" w:rsidRDefault="007914E8" w:rsidP="007914E8">
            <w:pPr>
              <w:jc w:val="center"/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606D">
              <w:rPr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1:45-2:45</w:t>
            </w:r>
          </w:p>
        </w:tc>
      </w:tr>
    </w:tbl>
    <w:tbl>
      <w:tblPr>
        <w:tblStyle w:val="TableGrid"/>
        <w:tblpPr w:leftFromText="180" w:rightFromText="180" w:vertAnchor="page" w:horzAnchor="page" w:tblpX="979" w:tblpY="1795"/>
        <w:tblW w:w="0" w:type="auto"/>
        <w:tblLook w:val="04A0" w:firstRow="1" w:lastRow="0" w:firstColumn="1" w:lastColumn="0" w:noHBand="0" w:noVBand="1"/>
      </w:tblPr>
      <w:tblGrid>
        <w:gridCol w:w="1269"/>
        <w:gridCol w:w="1733"/>
      </w:tblGrid>
      <w:tr w:rsidR="007914E8" w:rsidTr="007914E8">
        <w:trPr>
          <w:trHeight w:val="1456"/>
        </w:trPr>
        <w:tc>
          <w:tcPr>
            <w:tcW w:w="3002" w:type="dxa"/>
            <w:gridSpan w:val="2"/>
            <w:vAlign w:val="center"/>
          </w:tcPr>
          <w:p w:rsidR="007914E8" w:rsidRPr="000748FD" w:rsidRDefault="007914E8" w:rsidP="007914E8">
            <w:pPr>
              <w:jc w:val="center"/>
              <w:rPr>
                <w:b/>
                <w:sz w:val="28"/>
              </w:rPr>
            </w:pPr>
            <w:r w:rsidRPr="000748FD">
              <w:rPr>
                <w:b/>
                <w:sz w:val="28"/>
              </w:rPr>
              <w:t>7</w:t>
            </w:r>
            <w:r w:rsidRPr="000748FD">
              <w:rPr>
                <w:b/>
                <w:sz w:val="28"/>
                <w:vertAlign w:val="superscript"/>
              </w:rPr>
              <w:t>th</w:t>
            </w:r>
            <w:r w:rsidRPr="000748FD">
              <w:rPr>
                <w:b/>
                <w:sz w:val="28"/>
              </w:rPr>
              <w:t xml:space="preserve"> Grade</w:t>
            </w:r>
          </w:p>
          <w:p w:rsidR="007914E8" w:rsidRPr="00AC606D" w:rsidRDefault="007914E8" w:rsidP="007914E8">
            <w:pPr>
              <w:jc w:val="center"/>
              <w:rPr>
                <w:b/>
                <w:sz w:val="28"/>
              </w:rPr>
            </w:pPr>
            <w:r w:rsidRPr="000748FD">
              <w:rPr>
                <w:b/>
                <w:sz w:val="28"/>
              </w:rPr>
              <w:t xml:space="preserve">Monday and Friday </w:t>
            </w:r>
            <w:r w:rsidRPr="00AC606D">
              <w:rPr>
                <w:b/>
                <w:sz w:val="28"/>
              </w:rPr>
              <w:t>Schedule</w:t>
            </w:r>
          </w:p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AC606D">
              <w:rPr>
                <w:b/>
                <w:sz w:val="28"/>
              </w:rPr>
              <w:t>(Regular Day)</w:t>
            </w:r>
          </w:p>
        </w:tc>
      </w:tr>
      <w:tr w:rsidR="007914E8" w:rsidTr="007914E8">
        <w:trPr>
          <w:trHeight w:val="339"/>
        </w:trPr>
        <w:tc>
          <w:tcPr>
            <w:tcW w:w="1269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Period 1</w:t>
            </w:r>
          </w:p>
        </w:tc>
        <w:tc>
          <w:tcPr>
            <w:tcW w:w="1733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7:30-8:35</w:t>
            </w:r>
          </w:p>
        </w:tc>
      </w:tr>
      <w:tr w:rsidR="007914E8" w:rsidTr="007914E8">
        <w:trPr>
          <w:trHeight w:val="359"/>
        </w:trPr>
        <w:tc>
          <w:tcPr>
            <w:tcW w:w="1269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Period 2</w:t>
            </w:r>
          </w:p>
        </w:tc>
        <w:tc>
          <w:tcPr>
            <w:tcW w:w="1733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8:40-9:45</w:t>
            </w:r>
          </w:p>
        </w:tc>
      </w:tr>
      <w:tr w:rsidR="007914E8" w:rsidTr="007914E8">
        <w:trPr>
          <w:trHeight w:val="359"/>
        </w:trPr>
        <w:tc>
          <w:tcPr>
            <w:tcW w:w="1269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Advisory</w:t>
            </w:r>
          </w:p>
        </w:tc>
        <w:tc>
          <w:tcPr>
            <w:tcW w:w="1733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9:50-10:15</w:t>
            </w:r>
          </w:p>
        </w:tc>
      </w:tr>
      <w:tr w:rsidR="007914E8" w:rsidTr="007914E8">
        <w:trPr>
          <w:trHeight w:val="359"/>
        </w:trPr>
        <w:tc>
          <w:tcPr>
            <w:tcW w:w="1269" w:type="dxa"/>
            <w:vAlign w:val="center"/>
          </w:tcPr>
          <w:p w:rsidR="007914E8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Period 4</w:t>
            </w:r>
          </w:p>
          <w:p w:rsidR="007914E8" w:rsidRPr="00162C3E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162C3E">
              <w:rPr>
                <w:sz w:val="28"/>
              </w:rPr>
              <w:t>Elective</w:t>
            </w:r>
            <w:r>
              <w:rPr>
                <w:sz w:val="28"/>
              </w:rPr>
              <w:t>)</w:t>
            </w:r>
          </w:p>
        </w:tc>
        <w:tc>
          <w:tcPr>
            <w:tcW w:w="1733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10:19-11:04</w:t>
            </w:r>
          </w:p>
        </w:tc>
      </w:tr>
      <w:tr w:rsidR="007914E8" w:rsidTr="007914E8">
        <w:trPr>
          <w:trHeight w:val="359"/>
        </w:trPr>
        <w:tc>
          <w:tcPr>
            <w:tcW w:w="1269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Lunch</w:t>
            </w:r>
          </w:p>
        </w:tc>
        <w:tc>
          <w:tcPr>
            <w:tcW w:w="1733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11:07-11:37</w:t>
            </w:r>
          </w:p>
        </w:tc>
      </w:tr>
      <w:tr w:rsidR="007914E8" w:rsidTr="007914E8">
        <w:trPr>
          <w:trHeight w:val="359"/>
        </w:trPr>
        <w:tc>
          <w:tcPr>
            <w:tcW w:w="1269" w:type="dxa"/>
            <w:vAlign w:val="center"/>
          </w:tcPr>
          <w:p w:rsidR="007914E8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Period 6</w:t>
            </w:r>
          </w:p>
          <w:p w:rsidR="007914E8" w:rsidRPr="00162C3E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162C3E">
              <w:rPr>
                <w:sz w:val="28"/>
              </w:rPr>
              <w:t>Elective</w:t>
            </w:r>
            <w:r>
              <w:rPr>
                <w:sz w:val="28"/>
              </w:rPr>
              <w:t>)</w:t>
            </w:r>
          </w:p>
        </w:tc>
        <w:tc>
          <w:tcPr>
            <w:tcW w:w="1733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11:40-12:25</w:t>
            </w:r>
          </w:p>
        </w:tc>
      </w:tr>
      <w:tr w:rsidR="007914E8" w:rsidTr="007914E8">
        <w:trPr>
          <w:trHeight w:val="339"/>
        </w:trPr>
        <w:tc>
          <w:tcPr>
            <w:tcW w:w="1269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Period 7</w:t>
            </w:r>
          </w:p>
        </w:tc>
        <w:tc>
          <w:tcPr>
            <w:tcW w:w="1733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12:30-1:35</w:t>
            </w:r>
          </w:p>
        </w:tc>
      </w:tr>
      <w:tr w:rsidR="007914E8" w:rsidTr="007914E8">
        <w:trPr>
          <w:trHeight w:val="359"/>
        </w:trPr>
        <w:tc>
          <w:tcPr>
            <w:tcW w:w="1269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Period 8</w:t>
            </w:r>
          </w:p>
        </w:tc>
        <w:tc>
          <w:tcPr>
            <w:tcW w:w="1733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1:40-2:45</w:t>
            </w:r>
          </w:p>
        </w:tc>
      </w:tr>
    </w:tbl>
    <w:tbl>
      <w:tblPr>
        <w:tblStyle w:val="TableGrid"/>
        <w:tblpPr w:leftFromText="180" w:rightFromText="180" w:vertAnchor="text" w:horzAnchor="page" w:tblpX="8315" w:tblpY="342"/>
        <w:tblW w:w="0" w:type="auto"/>
        <w:tblLook w:val="04A0" w:firstRow="1" w:lastRow="0" w:firstColumn="1" w:lastColumn="0" w:noHBand="0" w:noVBand="1"/>
      </w:tblPr>
      <w:tblGrid>
        <w:gridCol w:w="1345"/>
        <w:gridCol w:w="1620"/>
      </w:tblGrid>
      <w:tr w:rsidR="007914E8" w:rsidRPr="00162C3E" w:rsidTr="007914E8">
        <w:tc>
          <w:tcPr>
            <w:tcW w:w="2965" w:type="dxa"/>
            <w:gridSpan w:val="2"/>
            <w:vAlign w:val="center"/>
          </w:tcPr>
          <w:p w:rsidR="007914E8" w:rsidRPr="000748FD" w:rsidRDefault="007914E8" w:rsidP="007914E8">
            <w:pPr>
              <w:jc w:val="center"/>
              <w:rPr>
                <w:b/>
                <w:sz w:val="28"/>
              </w:rPr>
            </w:pPr>
            <w:r w:rsidRPr="000748FD">
              <w:rPr>
                <w:b/>
                <w:sz w:val="28"/>
              </w:rPr>
              <w:t>7</w:t>
            </w:r>
            <w:r w:rsidRPr="000748FD">
              <w:rPr>
                <w:b/>
                <w:sz w:val="28"/>
                <w:vertAlign w:val="superscript"/>
              </w:rPr>
              <w:t>th</w:t>
            </w:r>
            <w:r w:rsidRPr="000748FD">
              <w:rPr>
                <w:b/>
                <w:sz w:val="28"/>
              </w:rPr>
              <w:t xml:space="preserve"> Grade</w:t>
            </w:r>
          </w:p>
          <w:p w:rsidR="007914E8" w:rsidRPr="000748FD" w:rsidRDefault="007914E8" w:rsidP="007914E8">
            <w:pPr>
              <w:jc w:val="center"/>
              <w:rPr>
                <w:b/>
                <w:sz w:val="28"/>
              </w:rPr>
            </w:pPr>
            <w:r w:rsidRPr="000748FD">
              <w:rPr>
                <w:b/>
                <w:sz w:val="28"/>
              </w:rPr>
              <w:t>Tuesday and Thursday Schedule</w:t>
            </w:r>
          </w:p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0748FD">
              <w:rPr>
                <w:b/>
                <w:sz w:val="28"/>
              </w:rPr>
              <w:t>(Reverse Day)</w:t>
            </w:r>
          </w:p>
        </w:tc>
      </w:tr>
      <w:tr w:rsidR="007914E8" w:rsidRPr="00162C3E" w:rsidTr="007914E8">
        <w:tc>
          <w:tcPr>
            <w:tcW w:w="1345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Period 8</w:t>
            </w:r>
          </w:p>
        </w:tc>
        <w:tc>
          <w:tcPr>
            <w:tcW w:w="1620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7:30-8:35</w:t>
            </w:r>
          </w:p>
        </w:tc>
      </w:tr>
      <w:tr w:rsidR="007914E8" w:rsidRPr="00162C3E" w:rsidTr="007914E8">
        <w:tc>
          <w:tcPr>
            <w:tcW w:w="1345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Period 7</w:t>
            </w:r>
          </w:p>
        </w:tc>
        <w:tc>
          <w:tcPr>
            <w:tcW w:w="1620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8:40-9:45</w:t>
            </w:r>
          </w:p>
        </w:tc>
      </w:tr>
      <w:tr w:rsidR="007914E8" w:rsidRPr="00162C3E" w:rsidTr="007914E8">
        <w:tc>
          <w:tcPr>
            <w:tcW w:w="1345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Advisory</w:t>
            </w:r>
          </w:p>
        </w:tc>
        <w:tc>
          <w:tcPr>
            <w:tcW w:w="1620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9:50-10:15</w:t>
            </w:r>
          </w:p>
        </w:tc>
      </w:tr>
      <w:tr w:rsidR="007914E8" w:rsidRPr="00162C3E" w:rsidTr="007914E8">
        <w:trPr>
          <w:trHeight w:val="803"/>
        </w:trPr>
        <w:tc>
          <w:tcPr>
            <w:tcW w:w="1345" w:type="dxa"/>
            <w:vAlign w:val="center"/>
          </w:tcPr>
          <w:p w:rsidR="007914E8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Period 4</w:t>
            </w:r>
          </w:p>
          <w:p w:rsidR="007914E8" w:rsidRPr="00162C3E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162C3E">
              <w:rPr>
                <w:sz w:val="28"/>
              </w:rPr>
              <w:t>Elective</w:t>
            </w:r>
            <w:r>
              <w:rPr>
                <w:sz w:val="28"/>
              </w:rPr>
              <w:t>)</w:t>
            </w:r>
          </w:p>
        </w:tc>
        <w:tc>
          <w:tcPr>
            <w:tcW w:w="1620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10:19-11:04</w:t>
            </w:r>
          </w:p>
        </w:tc>
      </w:tr>
      <w:tr w:rsidR="007914E8" w:rsidRPr="00162C3E" w:rsidTr="007914E8">
        <w:tc>
          <w:tcPr>
            <w:tcW w:w="1345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Lunch</w:t>
            </w:r>
          </w:p>
        </w:tc>
        <w:tc>
          <w:tcPr>
            <w:tcW w:w="1620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11:07-11:37</w:t>
            </w:r>
          </w:p>
        </w:tc>
      </w:tr>
      <w:tr w:rsidR="007914E8" w:rsidRPr="00162C3E" w:rsidTr="007914E8">
        <w:trPr>
          <w:trHeight w:val="722"/>
        </w:trPr>
        <w:tc>
          <w:tcPr>
            <w:tcW w:w="1345" w:type="dxa"/>
            <w:vAlign w:val="center"/>
          </w:tcPr>
          <w:p w:rsidR="007914E8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Period 6</w:t>
            </w:r>
          </w:p>
          <w:p w:rsidR="007914E8" w:rsidRPr="00162C3E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162C3E">
              <w:rPr>
                <w:sz w:val="28"/>
              </w:rPr>
              <w:t>Elective</w:t>
            </w:r>
            <w:r>
              <w:rPr>
                <w:sz w:val="28"/>
              </w:rPr>
              <w:t>)</w:t>
            </w:r>
          </w:p>
        </w:tc>
        <w:tc>
          <w:tcPr>
            <w:tcW w:w="1620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11:40-12:25</w:t>
            </w:r>
          </w:p>
        </w:tc>
      </w:tr>
      <w:tr w:rsidR="007914E8" w:rsidRPr="00162C3E" w:rsidTr="007914E8">
        <w:tc>
          <w:tcPr>
            <w:tcW w:w="1345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Period 2</w:t>
            </w:r>
          </w:p>
        </w:tc>
        <w:tc>
          <w:tcPr>
            <w:tcW w:w="1620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12:30-1:35</w:t>
            </w:r>
          </w:p>
        </w:tc>
      </w:tr>
      <w:tr w:rsidR="007914E8" w:rsidRPr="00162C3E" w:rsidTr="007914E8">
        <w:tc>
          <w:tcPr>
            <w:tcW w:w="1345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Period 1</w:t>
            </w:r>
          </w:p>
        </w:tc>
        <w:tc>
          <w:tcPr>
            <w:tcW w:w="1620" w:type="dxa"/>
            <w:vAlign w:val="center"/>
          </w:tcPr>
          <w:p w:rsidR="007914E8" w:rsidRPr="00162C3E" w:rsidRDefault="007914E8" w:rsidP="007914E8">
            <w:pPr>
              <w:jc w:val="center"/>
              <w:rPr>
                <w:sz w:val="28"/>
              </w:rPr>
            </w:pPr>
            <w:r w:rsidRPr="00162C3E">
              <w:rPr>
                <w:sz w:val="28"/>
              </w:rPr>
              <w:t>1:40-2:45</w:t>
            </w:r>
          </w:p>
        </w:tc>
      </w:tr>
    </w:tbl>
    <w:p w:rsidR="007914E8" w:rsidRPr="00AC606D" w:rsidRDefault="007914E8" w:rsidP="007914E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914E8" w:rsidRPr="00AC606D" w:rsidRDefault="007914E8" w:rsidP="007914E8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914E8" w:rsidRDefault="007914E8" w:rsidP="007914E8"/>
    <w:p w:rsidR="007914E8" w:rsidRDefault="007914E8" w:rsidP="007914E8"/>
    <w:p w:rsidR="007914E8" w:rsidRDefault="007914E8" w:rsidP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p w:rsidR="007914E8" w:rsidRDefault="007914E8"/>
    <w:sectPr w:rsidR="0079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C8" w:rsidRDefault="005961C8" w:rsidP="007914E8">
      <w:pPr>
        <w:spacing w:after="0" w:line="240" w:lineRule="auto"/>
      </w:pPr>
      <w:r>
        <w:separator/>
      </w:r>
    </w:p>
  </w:endnote>
  <w:endnote w:type="continuationSeparator" w:id="0">
    <w:p w:rsidR="005961C8" w:rsidRDefault="005961C8" w:rsidP="0079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C8" w:rsidRDefault="005961C8" w:rsidP="007914E8">
      <w:pPr>
        <w:spacing w:after="0" w:line="240" w:lineRule="auto"/>
      </w:pPr>
      <w:r>
        <w:separator/>
      </w:r>
    </w:p>
  </w:footnote>
  <w:footnote w:type="continuationSeparator" w:id="0">
    <w:p w:rsidR="005961C8" w:rsidRDefault="005961C8" w:rsidP="00791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6F"/>
    <w:rsid w:val="000277AA"/>
    <w:rsid w:val="000A3D1A"/>
    <w:rsid w:val="003440BE"/>
    <w:rsid w:val="004F39F9"/>
    <w:rsid w:val="005961C8"/>
    <w:rsid w:val="005A0C7A"/>
    <w:rsid w:val="006055BB"/>
    <w:rsid w:val="00647FB7"/>
    <w:rsid w:val="00702900"/>
    <w:rsid w:val="007071BB"/>
    <w:rsid w:val="007914E8"/>
    <w:rsid w:val="008F70F9"/>
    <w:rsid w:val="00B2279E"/>
    <w:rsid w:val="00B362F6"/>
    <w:rsid w:val="00D30863"/>
    <w:rsid w:val="00DF1126"/>
    <w:rsid w:val="00F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8532E-CBE3-4B86-B6C3-CDEF106E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E8"/>
  </w:style>
  <w:style w:type="paragraph" w:styleId="Footer">
    <w:name w:val="footer"/>
    <w:basedOn w:val="Normal"/>
    <w:link w:val="FooterChar"/>
    <w:uiPriority w:val="99"/>
    <w:unhideWhenUsed/>
    <w:rsid w:val="0079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777EE3D2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Mandeville, Joy L</dc:creator>
  <cp:keywords/>
  <dc:description/>
  <cp:lastModifiedBy>Sellers, Robin</cp:lastModifiedBy>
  <cp:revision>2</cp:revision>
  <cp:lastPrinted>2014-10-28T16:48:00Z</cp:lastPrinted>
  <dcterms:created xsi:type="dcterms:W3CDTF">2015-08-06T15:04:00Z</dcterms:created>
  <dcterms:modified xsi:type="dcterms:W3CDTF">2015-08-06T15:04:00Z</dcterms:modified>
</cp:coreProperties>
</file>